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E6B" w:rsidRDefault="00772E6B" w:rsidP="0067187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A1744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 xml:space="preserve">- sinf  I  chorak </w:t>
      </w: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1.Fan:Umumiy kimyo S.Sharipov.  H.Islomova.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  <w:tcBorders>
              <w:bottom w:val="single" w:sz="4" w:space="0" w:color="auto"/>
            </w:tcBorders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Tartib raqami 36 ga teng bo’lgan elementdan to’lgan pog’ona va pog’onachalar bor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D960F4" w:rsidTr="00E150F7">
        <w:tc>
          <w:tcPr>
            <w:tcW w:w="9571" w:type="dxa"/>
            <w:tcBorders>
              <w:top w:val="single" w:sz="4" w:space="0" w:color="auto"/>
            </w:tcBorders>
          </w:tcPr>
          <w:p w:rsidR="00772E6B" w:rsidRPr="004856F3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3va 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3va 7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2va 6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3va 6</w:t>
            </w:r>
          </w:p>
        </w:tc>
      </w:tr>
    </w:tbl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2.Fan:   Umumiy kimyo S.Sharipov.  H.Islomova</w:t>
      </w:r>
      <w:r w:rsidRPr="00D960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Tartib raqami 20 ga teng bo’lgan elementdan to’lgan pog’ona va pog’onachalar bor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2va 6       to’g’ri javob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2va 7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3va 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2va 8</w:t>
            </w:r>
          </w:p>
        </w:tc>
      </w:tr>
    </w:tbl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3.Fan:</w:t>
      </w:r>
      <w:r w:rsidRPr="00D960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Tartib raqami 25 ga teng bo’lgan elementda nechta tog’ electron  bor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    to’g’ri javob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4.Fan:.   Umumiy kimyo S.Sharipov H.Islomova</w:t>
      </w:r>
      <w:r w:rsidRPr="00D960F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Tartib raqami 28 ga teng bo’lgan elementda nechta tog’ electron  bor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  to’g’ri javob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5.Fan:  Umumiy kimyo S.Sharipov H.Islomova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Orbital kvant son 3 ga teng bo’lganda pog’onacha eng kop’pi bilan nechta electron sig’adi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29006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    to’g’ri javob</w:t>
            </w:r>
          </w:p>
        </w:tc>
      </w:tr>
      <w:tr w:rsidR="00772E6B" w:rsidRPr="0029006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26 </w:t>
            </w:r>
          </w:p>
        </w:tc>
      </w:tr>
      <w:tr w:rsidR="00772E6B" w:rsidRPr="0029006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772E6B" w:rsidRPr="0029006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</w:tr>
    </w:tbl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</w:t>
      </w: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6.. Fan:.   Umumiy kimyo S.Sharipov H.Islomova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Orbital kvant son 2 ga teng bo’lganda pog’onacha eng kop’pi bilan nechta electron sig’adi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646A2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7Fan:  Umumiy kimyo S.Sharipov H.Islomova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Orbital kvant son 2 ga teng bo’lganda pog’onacha eng kop’pi bilan nechta electron sig’adi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    to’g’ri javob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72E6B" w:rsidRDefault="00772E6B" w:rsidP="008138A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138A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8Fan:  Umumiy kimyo S.Sharipov H.Islomova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.Yuqori oksidning umumiy formulasi EO3 bo’lsa elementning vodorodli birikmalarining umumiy formulasini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H2R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HE4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9Fan: 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Yuqori oksidning umumiy formulasi E2O5 bo’lsa elementning vodorodli birikmalarining umumiy formulasini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EH3  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E2H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138A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772E6B" w:rsidRDefault="00772E6B" w:rsidP="008138A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150F7">
        <w:rPr>
          <w:rFonts w:ascii="Times New Roman" w:hAnsi="Times New Roman"/>
          <w:sz w:val="24"/>
          <w:szCs w:val="24"/>
          <w:lang w:val="en-US"/>
        </w:rPr>
        <w:t>10</w:t>
      </w:r>
      <w:r>
        <w:rPr>
          <w:rFonts w:ascii="Times New Roman" w:hAnsi="Times New Roman"/>
          <w:sz w:val="24"/>
          <w:szCs w:val="24"/>
          <w:lang w:val="en-US"/>
        </w:rPr>
        <w:t>Fan:   Umumiy kimyo S.Sharipov H.Islomova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.  Yuqori oksidning umumiy formulasi EO2 bo’lsa elementning vodorodli birikmalarining umumiy formulasini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8138A9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EH4       to’g’ri javob</w:t>
            </w:r>
          </w:p>
        </w:tc>
      </w:tr>
      <w:tr w:rsidR="00772E6B" w:rsidRPr="008138A9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</w:t>
            </w:r>
          </w:p>
        </w:tc>
      </w:tr>
      <w:tr w:rsidR="00772E6B" w:rsidRPr="008138A9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EH3</w:t>
            </w:r>
          </w:p>
        </w:tc>
      </w:tr>
      <w:tr w:rsidR="00772E6B" w:rsidRPr="008138A9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H2R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E150F7">
        <w:rPr>
          <w:rFonts w:ascii="Times New Roman" w:hAnsi="Times New Roman"/>
          <w:sz w:val="24"/>
          <w:szCs w:val="24"/>
          <w:lang w:val="en-US"/>
        </w:rPr>
        <w:t>11</w:t>
      </w:r>
      <w:r>
        <w:rPr>
          <w:rFonts w:ascii="Times New Roman" w:hAnsi="Times New Roman"/>
          <w:sz w:val="24"/>
          <w:szCs w:val="24"/>
          <w:lang w:val="en-US"/>
        </w:rPr>
        <w:t>Fan:.   Umumiy kimyo S.Sharipov H.Islomova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Izoelektronlar berilga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12Fan:.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.Izotonlar berilgan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13Fan:.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.Izoborlar berilgan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.14Fan: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.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Izotonlar berilgan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 Fan: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 orbital qanday shaklda bo’ladi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Sfera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Ganrel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Doira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16Fan:.</w:t>
      </w:r>
      <w:r w:rsidRPr="001D23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.Ilk bor atom tuzilishini kim aniqlagan.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020236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Rezerford     to’g’ri javob</w:t>
            </w:r>
          </w:p>
        </w:tc>
      </w:tr>
      <w:tr w:rsidR="00772E6B" w:rsidRPr="00020236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</w:t>
            </w:r>
          </w:p>
        </w:tc>
      </w:tr>
      <w:tr w:rsidR="00772E6B" w:rsidRPr="00020236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Bersileus</w:t>
            </w:r>
          </w:p>
        </w:tc>
      </w:tr>
      <w:tr w:rsidR="00772E6B" w:rsidRPr="00020236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Meyer</w:t>
            </w:r>
          </w:p>
        </w:tc>
      </w:tr>
    </w:tbl>
    <w:p w:rsidR="00772E6B" w:rsidRDefault="00772E6B" w:rsidP="0017348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7629D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17Fan:.</w:t>
      </w:r>
      <w:r w:rsidRPr="001D23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qiyinchilik  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.Davriy qonun kashf etilgan vaqtda elementlar soni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.Davriy sistemani kim kashf etgan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Mendeleyev   to’g’ri javob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1D232C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Franklend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Bersileus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Lenson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19Fan:.   Umumiy kimyo S.Sharipov H.Islomova     qiynichilik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Hozirgi vaqtda nechta varianti bor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85064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500 to’g’ri javob</w:t>
            </w:r>
          </w:p>
        </w:tc>
      </w:tr>
      <w:tr w:rsidR="00772E6B" w:rsidRPr="0085064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550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600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650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20Fan:</w:t>
      </w:r>
      <w:r w:rsidRPr="008506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.Davriy sistemaning ikkinchi varianti qachon tuzilgan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1870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1869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1867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1866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21Fan: Umumiy kimyo S.Sharipov H.Islomova    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.Tipik elementlar qaysi davrda joylashgan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2,5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2,6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22Fan: Umumiy kimyo S.Sharipov H.Islomova  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.Praton ,neytron nechanchi yilda yaratilgan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1932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1939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23Fan:   Umumiy kimyo S.Sharipov H.Islomova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.Yadro zaryadlari bir xil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massa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sonlari turlicha bo’lgan atom turlari nima deyiladi 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Izotoplar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Izotonlar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Izobarlar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Hammasi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24Fan:</w:t>
      </w:r>
      <w:r w:rsidRPr="0085064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sz w:val="24"/>
                    <w:szCs w:val="24"/>
                    <w:lang w:val="en-US"/>
                  </w:rPr>
                  <w:t>Massa</w:t>
                </w:r>
              </w:smartTag>
            </w:smartTag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sonlari o’zaro teng yadro zaryadlari har hil bo’lgan elemenylar nima deyiladi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Izobarlar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Izotonlar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Elektron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D04830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Neytron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25Fan:   Umumiy kimyo S.Sharipov H.Islomova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 deb nimaga aytiladi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Yadro zaryadlari bir xil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Yadro zaryadlari har xil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Elektronlar yig’indisi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80CB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26Fan:Geografiya G`ulomov.P, Qurbonniyozov. R.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Kimyoviy bog’lanish turlari necha xil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27. Fan:</w:t>
      </w:r>
      <w:r w:rsidRPr="00AB76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Kovalent bog’lanish necha xil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B769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to’g’ri javob</w:t>
            </w:r>
          </w:p>
        </w:tc>
      </w:tr>
      <w:tr w:rsidR="00772E6B" w:rsidRPr="00AB769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AB769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AB769D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28Fan: Umumiy kimyo S.Sharipov H.Islomova    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.Kovalent bog’lanish misollar keltirilgan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F2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29Fan:.</w:t>
      </w:r>
      <w:r w:rsidRPr="00AB769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Qutbli kovalent bog’ni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H2O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NaCl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BaSO4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O2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30Fan:.   Umumiy kimyo S.Sharipov H.Islomova   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.Qutbsiz kovalent bog’lanishni 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aniqlang?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       to’g’ri javob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H2O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31Fan: Umumiy kimyo S.Sharipov H.Islomova    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Skandiy elementi qachon aniqlangan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1879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yillar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1517-1519 yillar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1519-1529 yillar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1521-1524 yillar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32Fan:</w:t>
      </w:r>
      <w:r w:rsidRPr="00376D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.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Skandey elementini qaysi olim aniqlagan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Nilson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Berselius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Lamanosov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33Fan:</w:t>
      </w:r>
      <w:r w:rsidRPr="003B35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Galliy elementi qachon kimtomonidan aniqlagan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1875 Leykok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1888 Meyer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 Lauaze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Hammasi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34Fan: Umumiy kimyo S.Sharipov H.Islomova   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Germaniy elementi qachon aniqlangan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3B352C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1886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1899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35Fan:</w:t>
      </w:r>
      <w:r w:rsidRPr="003B35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.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Davriy sistemada kichik davrlar nechta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   to’g’ri javob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78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36Fan:</w:t>
      </w:r>
      <w:r w:rsidRPr="0066458D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.Katta davrlar nechta guruhni o’z ichiga oladi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2tadan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dan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37Fan:</w:t>
      </w:r>
      <w:r w:rsidRPr="00D87DB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Birinchi davrda nechta element mavjud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D87DB8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   to’g’ri javob</w:t>
            </w:r>
          </w:p>
        </w:tc>
      </w:tr>
      <w:tr w:rsidR="00772E6B" w:rsidRPr="00D87DB8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D87DB8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D87DB8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38Fan: Umumiy kimyo S.Sharipov H.Islomova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32 ta element qaysi davrda joylashgan 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 davrda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davrda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 davrda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39. Fan: Umumiy kimyo S.Sharipov H.Islomova  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Tartibraqami 42 bo’lgan elementda p elektronlar sonini aniqlang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</w:tbl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31E3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40. 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Katta davrlarni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4,5,6,7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3,5,6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1,2,3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4,2,1</w:t>
            </w:r>
          </w:p>
        </w:tc>
      </w:tr>
    </w:tbl>
    <w:p w:rsidR="00772E6B" w:rsidRPr="001A1744" w:rsidRDefault="00772E6B" w:rsidP="001A174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72E6B" w:rsidRDefault="00772E6B" w:rsidP="001A174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1A1744">
        <w:rPr>
          <w:rFonts w:ascii="Times New Roman" w:hAnsi="Times New Roman"/>
          <w:sz w:val="24"/>
          <w:szCs w:val="24"/>
          <w:lang w:val="en-US"/>
        </w:rPr>
        <w:t>41</w:t>
      </w:r>
      <w:r>
        <w:rPr>
          <w:rFonts w:ascii="Times New Roman" w:hAnsi="Times New Roman"/>
          <w:sz w:val="24"/>
          <w:szCs w:val="24"/>
          <w:lang w:val="en-US"/>
        </w:rPr>
        <w:t>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Proton va neytonlar nazariyasinin kimlar yaratgan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1932y Ivanenko,Gapon    to’g’ri javob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1935yil Ivanenko,Bor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1937 yil Lavuaze Meyer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1978yil Mendeleyev </w:t>
            </w:r>
          </w:p>
        </w:tc>
      </w:tr>
    </w:tbl>
    <w:p w:rsidR="00772E6B" w:rsidRDefault="00772E6B" w:rsidP="00447A3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447A3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42.Fan: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Proton va neytonlarni ajratib turuvchi kuchga nima deb ataladi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Yadro kuchlari   to’g’ri javob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Yadro reaksiyalari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Alfa nurlar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447A3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447A3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43.Fan: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Vodorodning 3xil izotopi va kislorodning 2xil izotopidan necha xil suv molekulasi hosil bo’ladi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44.Fan: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Cr 51 izotopi yadrosidagi zaryadsiz nuklonlar jami elementar zarrachalari soni yig’indisining necha foizini tashkil etadi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34,615%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37,678%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26,556%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16,678%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45.Fan: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Fe izotopida izotop yadrosidagi zaryadsiz nuklonlar jami elementar zarrachalari soni yig’indisining neca foizini tashkil etadi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35,8%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56,3%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23,4%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46,4%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46.Fan: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 izotopida izotop yadrosidagi zaryadsiz nuklonlar jami elementar zarrachalari soni yig’indisining neca foizini tashkil etadi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36,9%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10,34%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18,89%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19,45%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47.Fan: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Perxlorat kislota molekulasida nechtadan sigma va pi bog’lar bo’ladi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To’g’ri javob 5,3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48.Fan: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KmnO4  molekulasida nechtadan sigma va pi bog’lar bo’ladi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To’g’ri javob 5,3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1,0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1,8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1,9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49.Fan: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KmnO4  molekulasida nechtadan sigma va pi bog’lar bo’ladi 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14,2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10,2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18,2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19,2</w:t>
            </w:r>
          </w:p>
        </w:tc>
      </w:tr>
    </w:tbl>
    <w:p w:rsidR="00772E6B" w:rsidRDefault="00772E6B" w:rsidP="0053443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50.Fan:</w:t>
      </w:r>
      <w:r w:rsidRPr="00D357C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1835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Kalsiy fosfat molekulasida nechtadan sigma va pi bog’lar bo’ladi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To’g’ri javob 21,3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10,7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18,8</w:t>
            </w:r>
          </w:p>
        </w:tc>
      </w:tr>
      <w:tr w:rsidR="00772E6B" w:rsidRPr="001A1744" w:rsidTr="00291835">
        <w:tc>
          <w:tcPr>
            <w:tcW w:w="9571" w:type="dxa"/>
          </w:tcPr>
          <w:p w:rsidR="00772E6B" w:rsidRPr="00E150F7" w:rsidRDefault="00772E6B" w:rsidP="002918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19,9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11-sinf   II chorak  </w:t>
      </w: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1Fan:.   Umumiy kimyo S.Sharipov H.Islomova     qiyinchilik darajasi-2:.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0305E2" w:rsidRDefault="00772E6B" w:rsidP="000305E2">
            <w:pPr>
              <w:spacing w:line="220" w:lineRule="auto"/>
              <w:rPr>
                <w:color w:val="000000"/>
                <w:lang w:val="en-US"/>
              </w:rPr>
            </w:pPr>
            <w:r w:rsidRPr="00AD102E">
              <w:rPr>
                <w:color w:val="000000"/>
                <w:lang w:val="en-US"/>
              </w:rPr>
              <w:t>Davrlarda elementlar tartib raqamining ortib borishi bilan elementlaming</w:t>
            </w:r>
            <w:r w:rsidRPr="00D81C63">
              <w:rPr>
                <w:color w:val="000000"/>
                <w:lang w:val="uz-Cyrl-UZ"/>
              </w:rPr>
              <w:t xml:space="preserve"> </w:t>
            </w:r>
            <w:r w:rsidRPr="00AD102E">
              <w:rPr>
                <w:color w:val="000000"/>
                <w:lang w:val="en-US"/>
              </w:rPr>
              <w:t>elektrmanfiyligi qanday o'zgaradi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ortadi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Kamayadi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2.Fan:</w:t>
      </w:r>
      <w:r w:rsidRPr="00030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0305E2" w:rsidRDefault="00772E6B" w:rsidP="000305E2">
            <w:pPr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Qaysi elementning elektnnanfiyligi katta?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F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3.Fan:.</w:t>
      </w:r>
      <w:r w:rsidRPr="00030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E150F7" w:rsidRDefault="00772E6B" w:rsidP="000305E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Qaysi elementning elektnnanfiyligi kichik?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Cs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4.FanUmumiy kimyo S.Sharipov H.Islomova     :.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0305E2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>1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. Qaysi qatorda faqat ion bog'lanishli moddalar formulasi keltirilgan?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0305E2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5E2">
              <w:rPr>
                <w:rFonts w:ascii="Times New Roman" w:hAnsi="Times New Roman"/>
                <w:sz w:val="24"/>
                <w:szCs w:val="24"/>
                <w:lang w:val="uz-Cyrl-UZ"/>
              </w:rPr>
              <w:t>To’g’ri javob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 xml:space="preserve"> KC1;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NaCI;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 xml:space="preserve"> NH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0305E2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FeS; H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O; CuO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0305E2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>KC1; FeS; MgO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0305E2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H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;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N</w:t>
            </w:r>
            <w:r w:rsidRPr="00D81C63">
              <w:rPr>
                <w:rFonts w:ascii="Times New Roman CYR" w:hAnsi="Times New Roman CYR" w:cs="Times New Roman CYR"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>;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 xml:space="preserve"> O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</w:t>
            </w:r>
          </w:p>
        </w:tc>
      </w:tr>
    </w:tbl>
    <w:p w:rsidR="00772E6B" w:rsidRPr="000305E2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772E6B" w:rsidRPr="000305E2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0305E2">
        <w:rPr>
          <w:rFonts w:ascii="Times New Roman" w:hAnsi="Times New Roman"/>
          <w:sz w:val="24"/>
          <w:szCs w:val="24"/>
          <w:lang w:val="uz-Cyrl-UZ"/>
        </w:rPr>
        <w:t>5.</w:t>
      </w:r>
      <w:r>
        <w:rPr>
          <w:rFonts w:ascii="Times New Roman" w:hAnsi="Times New Roman"/>
          <w:sz w:val="24"/>
          <w:szCs w:val="24"/>
          <w:lang w:val="uz-Cyrl-UZ"/>
        </w:rPr>
        <w:t>Fan:</w:t>
      </w:r>
      <w:r w:rsidRPr="000305E2">
        <w:rPr>
          <w:rFonts w:ascii="Times New Roman" w:hAnsi="Times New Roman"/>
          <w:sz w:val="24"/>
          <w:szCs w:val="24"/>
          <w:lang w:val="uz-Cyrl-UZ"/>
        </w:rPr>
        <w:t>.   Umumiy kimyo S.Sharipov H.Islomova     qiyi</w:t>
      </w:r>
      <w:r w:rsidRPr="00C20E53">
        <w:rPr>
          <w:rFonts w:ascii="Times New Roman" w:hAnsi="Times New Roman"/>
          <w:sz w:val="24"/>
          <w:szCs w:val="24"/>
          <w:lang w:val="uz-Cyrl-UZ"/>
        </w:rPr>
        <w:t>n</w:t>
      </w:r>
      <w:r w:rsidRPr="000305E2">
        <w:rPr>
          <w:rFonts w:ascii="Times New Roman" w:hAnsi="Times New Roman"/>
          <w:sz w:val="24"/>
          <w:szCs w:val="24"/>
          <w:lang w:val="uz-Cyrl-UZ"/>
        </w:rPr>
        <w:t>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Qaysi qatorda faqat qutbli kovalent bog'lanishli moddalar formulasi keltirilgan?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HCl; HBr;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S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Na;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O; CuO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K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S; H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S; SO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Br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O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6.Fan:.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  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0305E2" w:rsidRDefault="00772E6B" w:rsidP="000305E2">
            <w:pPr>
              <w:rPr>
                <w:rFonts w:ascii="Times New Roman CYR" w:hAnsi="Times New Roman CYR" w:cs="Times New Roman CYR"/>
                <w:color w:val="000000"/>
                <w:lang w:val="uz-Cyrl-UZ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Qaysi qatorda faqat qutbsiz kovalent bog'lanishli moddalar formulasi keltirilgan?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             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N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N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CuO;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Cl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NaCI;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 SO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0305E2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SO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3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 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 CaS;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7.Fan: 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  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7437B0" w:rsidRDefault="00772E6B" w:rsidP="007437B0">
            <w:pPr>
              <w:spacing w:before="20"/>
              <w:rPr>
                <w:color w:val="000000"/>
                <w:lang w:val="en-US"/>
              </w:rPr>
            </w:pPr>
            <w:r w:rsidRPr="00610E97">
              <w:rPr>
                <w:color w:val="000000"/>
                <w:lang w:val="en-US"/>
              </w:rPr>
              <w:t>1869 yilda D.I.Mendeleyev tomonidan davriy qonun</w:t>
            </w:r>
            <w:r w:rsidRPr="00610E97">
              <w:rPr>
                <w:bCs/>
                <w:color w:val="000000"/>
                <w:lang w:val="en-US"/>
              </w:rPr>
              <w:t xml:space="preserve"> ta'riflagan</w:t>
            </w:r>
            <w:r w:rsidRPr="00610E97">
              <w:rPr>
                <w:color w:val="000000"/>
                <w:lang w:val="en-US"/>
              </w:rPr>
              <w:t xml:space="preserve"> vaqtda nechta kimyoviy elemen</w:t>
            </w:r>
            <w:r>
              <w:rPr>
                <w:color w:val="000000"/>
                <w:lang w:val="en-US"/>
              </w:rPr>
              <w:t>t mavjud</w:t>
            </w:r>
            <w:r w:rsidRPr="00610E97">
              <w:rPr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63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8Fan:.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   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darajasi-2</w:t>
      </w:r>
      <w:r w:rsidRPr="007437B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7437B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Xlor aomining 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37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Cl izotopida nechta proton, neytron va elektron 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or.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17p; 20n; 17e;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17p; 17n; 17e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p; 17n ; 17e ;       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17p; 18n; 19e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9.Fan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</w:t>
      </w:r>
      <w:r>
        <w:rPr>
          <w:rFonts w:ascii="Times New Roman" w:hAnsi="Times New Roman"/>
          <w:sz w:val="24"/>
          <w:szCs w:val="24"/>
          <w:lang w:val="en-US"/>
        </w:rPr>
        <w:t>:   qiyinchilik darajasi-2</w:t>
      </w:r>
      <w:r w:rsidRPr="007437B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110,6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 kaliy  permanganat  qizdirilganda  necha mol va necha 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ramm  kislorod  olish   mumkin 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va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11,2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3,2 va 0,1   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4,06 va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 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0,127 va 4,06   </w:t>
            </w:r>
          </w:p>
        </w:tc>
      </w:tr>
    </w:tbl>
    <w:p w:rsidR="00772E6B" w:rsidRDefault="00772E6B" w:rsidP="007437B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2E6B" w:rsidRDefault="00772E6B" w:rsidP="007437B0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10.Fan.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</w:t>
      </w:r>
      <w:r>
        <w:rPr>
          <w:rFonts w:ascii="Times New Roman" w:hAnsi="Times New Roman"/>
          <w:sz w:val="24"/>
          <w:szCs w:val="24"/>
          <w:lang w:val="en-US"/>
        </w:rPr>
        <w:t>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7437B0" w:rsidRDefault="00772E6B" w:rsidP="0053445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Metall oksidi tarkibida 39,69 % kislorod bor. Metalning ekvivalentini topin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772E6B" w:rsidRPr="007437B0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772E6B" w:rsidRDefault="00772E6B" w:rsidP="0053445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2E6B" w:rsidRDefault="00772E6B" w:rsidP="0053445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11.Fan.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</w:t>
      </w:r>
      <w:r>
        <w:rPr>
          <w:rFonts w:ascii="Times New Roman" w:hAnsi="Times New Roman"/>
          <w:sz w:val="24"/>
          <w:szCs w:val="24"/>
          <w:lang w:val="en-US"/>
        </w:rPr>
        <w:t>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 g ammiak ga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 (n.sh) qancha hajmni egallaydi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. 22,4 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11,2 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44,8 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67,2 l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12.Fan:.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53445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Massasi 40,4 g bo’lgan natriy tetraboratdagi atomar bor moddasining miqdorini aniqlang.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0,8 mol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0,7 mol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0,6 mol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0,5 mol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13.Fan:.</w:t>
      </w:r>
      <w:r w:rsidRPr="005344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Massasi 40,4 g bo’lgan natriy tetraboratdagi atomar bor moddasining miqdorini aniqlan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0,8 mol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0,7 mol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0,6 mol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0,5 mol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14Fan:.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CF15D9" w:rsidRDefault="00772E6B" w:rsidP="0053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Tartib raqami 44 bo’lgan elementda nechtadan s  va d  elektronlar bo’ladi.</w:t>
            </w:r>
          </w:p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9,17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10,16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9,18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10,18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15.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CF15D9" w:rsidRDefault="00772E6B" w:rsidP="0053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Elektron konfiguratsiyalarning qaysi biri tartib nomeri   24  bo’lgan elementga mos keladi?</w:t>
            </w:r>
          </w:p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CF15D9" w:rsidRDefault="00772E6B" w:rsidP="0053445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772E6B" w:rsidRPr="0053445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16.Fan:.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Tarkibida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5*10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kislorod atomi bo’lgan magniy gidroksidining massasini aniqlang.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6,5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14,5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17.Fan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:.   qiyinchilik darajasi-2</w:t>
      </w:r>
      <w:r w:rsidRPr="0053445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Hajmi 8 litr bo’lgan ugler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od (IV)-oksidda nechta atom bor.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F231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3,23*10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6,45*10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5,38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2,15*10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  Fan: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834A5" w:rsidRDefault="00772E6B" w:rsidP="00F231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Massasi 0,8 g bo’lgan kislorod  25o C da  va  150 kPa bosimda qanday hajmni (l) egallaydi?</w:t>
            </w:r>
          </w:p>
          <w:p w:rsidR="00772E6B" w:rsidRPr="00E150F7" w:rsidRDefault="00772E6B" w:rsidP="00F2315C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Shu gazning  modda miqdorini (mol)  toping 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0,41;  0,02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0,40;  0,03;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0,38;   0,02;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0,44;   0,03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19.Fan:.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Jez tarkibida 60% Cu, 40% Zn bo’lsa,  uning formulasini toping?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20.Fan:.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7,3 g vodorod xlorid 4 g ammiak bilan aralashtirildi .Bunda necha (g) mahsulot hosil      bo’ladi? Qaysi gaz qancha miqdorda (g) ortib  qoladi ?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9,18 va 0,1 NH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12,59 va 1,289 HCl ;    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10,7 va 0,0352 NH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10,7 va 0,6 NH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21.Fan:</w:t>
      </w:r>
      <w:r w:rsidRPr="00F2315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.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Agar 9,51 g gaz (n.sh.da.) 3,0 litr hajmni egallasa , shu gazning 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olekulyar  massasini  aniqlang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71 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22.Fan:</w:t>
      </w:r>
      <w:r w:rsidRPr="00F2315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E834A5" w:rsidRDefault="00772E6B" w:rsidP="002918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Element atomida  45 ta neytron  bo’lib , ular  element atom massasining 56,25% ini</w:t>
            </w:r>
          </w:p>
          <w:p w:rsidR="00772E6B" w:rsidRPr="00E834A5" w:rsidRDefault="00772E6B" w:rsidP="002918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tashkil etadi .Bu elementdagi  proton, elektron, element tartib nomeri va  massasini</w:t>
            </w:r>
          </w:p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toping ?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35;35;35;80 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38;38;38;85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40;40;45;85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35;35;35;80       </w:t>
            </w:r>
          </w:p>
        </w:tc>
      </w:tr>
    </w:tbl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A9349C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23.Fan:.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12,25 g fosfat kislotasi  tarkibida  qancha vodorod atomi borligini aniqlang 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2,258*10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2,048*10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2,714*10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24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2,505*10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24.Fan: :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 qiyichinlik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Tarkibi 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bo’lgan  kislotaning tuzilish  formulasida  nechta </w:t>
            </w:r>
            <w:r w:rsidRPr="007D3CD7">
              <w:rPr>
                <w:rFonts w:ascii="Times New Roman" w:hAnsi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5pt">
                  <v:imagedata r:id="rId4" o:title=""/>
                </v:shape>
              </w:pic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-bog mavjud ?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E150F7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25.Fan: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29183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0,1 moli  4 g keladigan  moddaning molekula  massasi qancha bo’ladi ?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  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26.Fan:</w:t>
      </w:r>
      <w:r w:rsidRPr="0029183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Kaliy dixromatdagi sig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 va pi bog’lar  soni nechta ?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10 va4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va 10    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va 4     </w:t>
            </w:r>
          </w:p>
        </w:tc>
      </w:tr>
      <w:tr w:rsidR="00772E6B" w:rsidRPr="00291835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12 va 6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27.Fan: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3028A">
              <w:rPr>
                <w:rFonts w:ascii="Times New Roman" w:hAnsi="Times New Roman"/>
                <w:lang w:val="en-US"/>
              </w:rPr>
              <w:t>640 ml gaz 39</w:t>
            </w:r>
            <w:r w:rsidRPr="00C3028A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C3028A">
              <w:rPr>
                <w:rFonts w:ascii="Times New Roman" w:hAnsi="Times New Roman"/>
                <w:lang w:val="en-US"/>
              </w:rPr>
              <w:t xml:space="preserve">C harorat va 98,8kpa. bosimda 1,73 g kelsa, shu gazning molyar massasi qanday   bo’ladi? 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71              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                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28.Fan: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CF15D9" w:rsidRDefault="00772E6B" w:rsidP="00C3028A">
            <w:pPr>
              <w:tabs>
                <w:tab w:val="left" w:pos="6480"/>
              </w:tabs>
              <w:spacing w:line="240" w:lineRule="auto"/>
              <w:ind w:left="-142" w:right="-1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59,4  gr   karbonat  angidriddagi   molekulalar  sonini   toping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72E6B" w:rsidRDefault="00772E6B" w:rsidP="00C3028A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A) B) C) D)</w:t>
            </w:r>
          </w:p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javob.8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3,01*10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12,02*10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6,02*10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30.Fan:.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.Quyidagi  hodisalarni</w:t>
            </w:r>
            <w:r w:rsidRPr="007D3CD7">
              <w:rPr>
                <w:rFonts w:ascii="Times New Roman" w:hAnsi="Times New Roman"/>
                <w:sz w:val="24"/>
                <w:szCs w:val="24"/>
              </w:rPr>
              <w:pict>
                <v:shape id="_x0000_i1026" type="#_x0000_t75" style="width:9pt;height:12.75pt">
                  <v:imagedata r:id="rId5" o:title=""/>
                </v:shape>
              </w:pic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qaysi  guruhi   kimyoviy   jarayonga   talluqli ?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Temirning  xlorlanishi,  kalsiy  karbonatni  parchalanishi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Suvning muzlashi, qo’rg’oshinning suyuqlanishi;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Suvning qaynashi, simob oksidning parchalanishi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Kislotadan  vodorodni  siqib  chiqarilishi,  yodning   sublimatlanishi;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31.Fan: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.Reaksiya  uchun  qaysi  metall   olinganda  uning   18grammidan  34gr  oksidi  hosil  bo’ladi?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32.Fan: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Alyumiy dixromatda sigma pi bog’larning nechta.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30,12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30,13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30,14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30,15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33.Fan:.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birikmalarning qaysi biri ionlin bog’lanishga ega</w:t>
            </w:r>
          </w:p>
        </w:tc>
      </w:tr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Cs,K,Ca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Zn,Cl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Ba,Na,k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Zn,Ca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34.Fan:.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Keltirilgan birikmalardan qaysi biri qutbli kovalent bog’eng kuchli ifodalangan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C3028A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H2O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C3028A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C3028A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NH3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C3028A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N2O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35.Fan:</w:t>
      </w:r>
      <w:r w:rsidRPr="00C3028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Tarkibida 2 ta pi bog’ bo’lgan molekulalarni aniqlang.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CH4,SO3     to’g’ri javob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N2O2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C2H2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36.Fan: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.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Quyidagi birikmalarni bog’qutblilgini ortib boorish tartibida joylashtirilgan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Barchasi           To’g’ri javob 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CH4,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H2O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NH3</w:t>
            </w:r>
          </w:p>
        </w:tc>
      </w:tr>
    </w:tbl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F23ECA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37.Fan: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Kumushning nisbiy atom massasi 108 ga teng 1 atomning grlar hisobidagi massasion aniqlang 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1,79.10                  To’g’ri javob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2,34 .10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1,34.10</w:t>
            </w:r>
          </w:p>
        </w:tc>
      </w:tr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2,34.10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37.Fan:.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14,2 Na2SO4 da necha mol natriy sulfat borligini hisoblang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,1mol            To’g’ri javob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 mol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 mol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 mol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38.Fan:.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Gazning vodorodga nisbatan zichligi 35,5 ga teng Shu gazning havoga nisbatan zichligini aniqlang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2,448              to’g’ri javob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2,345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1,234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5,678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39.Fan:.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Metanga nisbatan zichligi 2 bo’lgan gazning geliyga nisbatan zichligini aniqlang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        To’g’ri javob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40.Fan:</w:t>
      </w:r>
      <w:r w:rsidRPr="00C302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0,717 gr gaz n.sh o,365 l hajmni egallasa uning molekulyar massasini toping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44gr         To’g’ri javob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772E6B" w:rsidRPr="00C3028A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41.Fan: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15l amiakning n.sh massasini aniqlang shu hajmda necha mol gaz bor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17.0,67mol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13,0,3mol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12,1mol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15,3mol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42.Fan:.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C3028A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Etilenning vodorod va havoga nisbatan zichligini hisoblang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14va 0,965 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43.Fan:.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E150F7" w:rsidTr="00E150F7">
        <w:tc>
          <w:tcPr>
            <w:tcW w:w="9571" w:type="dxa"/>
          </w:tcPr>
          <w:p w:rsidR="00772E6B" w:rsidRPr="004775CE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Al2O3ning ekvivalenti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44.Fan: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:.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CaO ning ekvivalentini aniqlang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     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45.Fan :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:.   qiyinchilik darajasi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H2SO4ning ekvivalentini aniqlang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         to’g’ri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46.Fan: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Kelvin shkalasida harorat nechiga teng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              To’g’ri javob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47.Fan:.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ATtmosfera bosimini toping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760mm      to’g’ri javob   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770mm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234mm</w:t>
            </w:r>
          </w:p>
        </w:tc>
      </w:tr>
      <w:tr w:rsidR="00772E6B" w:rsidRPr="004775CE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456mm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48.Fan: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 universal doimiysi nechaga teng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8,31     to’ri javob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9,13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2,45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12,4</w:t>
            </w:r>
          </w:p>
        </w:tc>
      </w:tr>
    </w:tbl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ED69D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49.Fan:.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E150F7">
        <w:tc>
          <w:tcPr>
            <w:tcW w:w="9571" w:type="dxa"/>
          </w:tcPr>
          <w:p w:rsidR="00772E6B" w:rsidRPr="00E150F7" w:rsidRDefault="00772E6B" w:rsidP="00E150F7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Kuchsiz elektrolitlar qatorini toping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H2S,HF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CaCl2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  <w:tr w:rsidR="00772E6B" w:rsidRPr="00A8521B" w:rsidTr="00E150F7">
        <w:tc>
          <w:tcPr>
            <w:tcW w:w="9571" w:type="dxa"/>
          </w:tcPr>
          <w:p w:rsidR="00772E6B" w:rsidRPr="00E150F7" w:rsidRDefault="00772E6B" w:rsidP="00E150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4775C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4775CE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Kuchli elektrolitlar qatorini toping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HCl,HClO3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CaCl2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H2S,HF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      </w:t>
      </w: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11-sinf   III chorak 40.Fan:</w:t>
      </w:r>
      <w:r w:rsidRPr="00C3028A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p w:rsidR="00772E6B" w:rsidRPr="005B1A3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Pr="005B1A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5B1A3B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5B1A3B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5B1A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5B1A3B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0,717 gr gaz n.sh o,365 l hajmni egallasa uning molekulyar massasini toping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44gr 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15l amiakning n.sh massasini aniqlang shu hajmda necha mol gaz bor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17.0,67mol  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13,0,3mol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12,1mol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15,3mol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 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C3028A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Etilenning vodorod va havoga nisbatan zichligini hisoblang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14va 0,965    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E150F7" w:rsidTr="00875A79">
        <w:tc>
          <w:tcPr>
            <w:tcW w:w="9571" w:type="dxa"/>
          </w:tcPr>
          <w:p w:rsidR="00772E6B" w:rsidRPr="004775CE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Al2O3ning ekvivalenti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  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5.Fan: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:.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CaO ning ekvivalentini aniqlang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      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6..Fan :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:.   qiyinchilik darajasi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H2SO4ning ekvivalentini aniqlang</w:t>
            </w:r>
          </w:p>
        </w:tc>
      </w:tr>
      <w:tr w:rsidR="00772E6B" w:rsidRPr="005B1A3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         to’g’ri javob</w:t>
            </w:r>
          </w:p>
        </w:tc>
      </w:tr>
      <w:tr w:rsidR="00772E6B" w:rsidRPr="005B1A3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72E6B" w:rsidRPr="005B1A3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3 3</w:t>
            </w:r>
          </w:p>
        </w:tc>
      </w:tr>
      <w:tr w:rsidR="00772E6B" w:rsidRPr="005B1A3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7.Fan: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Kelvin shkalasida harorat nechiga teng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              To’g’ri javob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ATtmosfera bosimini toping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760mm      to’g’ri javob   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770mm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234mm</w:t>
            </w:r>
          </w:p>
        </w:tc>
      </w:tr>
      <w:tr w:rsidR="00772E6B" w:rsidRPr="004775CE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456mm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9.Fan: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 universal doimiysi nechaga teng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8,31     to’ri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9,13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2,45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12,4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Kuchsiz elektrolitlar qatorini toping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H2S,HF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CaCl2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5B1A3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</w:t>
      </w:r>
      <w:r w:rsidRPr="005B1A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5B1A3B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5B1A3B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5B1A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5B1A3B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Kuchli elektrolitlar qatorini toping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HCl,HClO3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CaCl2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H2S,HF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12.Fan:.   Umumiy kimyo S.Sharipov H.Islomova     qiyichilik darajasi-2:.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0305E2" w:rsidRDefault="00772E6B" w:rsidP="00875A79">
            <w:pPr>
              <w:spacing w:line="220" w:lineRule="auto"/>
              <w:rPr>
                <w:color w:val="000000"/>
                <w:lang w:val="en-US"/>
              </w:rPr>
            </w:pPr>
            <w:r w:rsidRPr="00AD102E">
              <w:rPr>
                <w:color w:val="000000"/>
                <w:lang w:val="en-US"/>
              </w:rPr>
              <w:t>Davrlarda elementlar tartib raqamining ortib borishi bilan elementlaming</w:t>
            </w:r>
            <w:r w:rsidRPr="00D81C63">
              <w:rPr>
                <w:color w:val="000000"/>
                <w:lang w:val="uz-Cyrl-UZ"/>
              </w:rPr>
              <w:t xml:space="preserve"> </w:t>
            </w:r>
            <w:r w:rsidRPr="00AD102E">
              <w:rPr>
                <w:color w:val="000000"/>
                <w:lang w:val="en-US"/>
              </w:rPr>
              <w:t>elektrmanfiyligi qanday o'zgaradi</w:t>
            </w:r>
            <w:r>
              <w:rPr>
                <w:color w:val="000000"/>
                <w:lang w:val="en-US"/>
              </w:rPr>
              <w:t>.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ortadi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Kamayadi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O’zgarmaydi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13.Fan:</w:t>
      </w:r>
      <w:r w:rsidRPr="00030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0305E2" w:rsidRDefault="00772E6B" w:rsidP="00875A79">
            <w:pPr>
              <w:rPr>
                <w:rFonts w:ascii="Times New Roman CYR" w:hAnsi="Times New Roman CYR" w:cs="Times New Roman CYR"/>
                <w:color w:val="000000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Qaysi elementning elektnnanfiyligi katta?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F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14.Fan:.</w:t>
      </w:r>
      <w:r w:rsidRPr="000305E2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Qaysi elementning elektnnanfiyligi kichik?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Cs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15.FanUmumiy kimyo S.Sharipov H.Islomova     :.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0305E2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1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>1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. Qaysi qatorda faqat ion bog'lanishli moddalar formulasi keltirilgan?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0305E2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0305E2">
              <w:rPr>
                <w:rFonts w:ascii="Times New Roman" w:hAnsi="Times New Roman"/>
                <w:sz w:val="24"/>
                <w:szCs w:val="24"/>
                <w:lang w:val="uz-Cyrl-UZ"/>
              </w:rPr>
              <w:t>To’g’ri javob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 xml:space="preserve"> KC1;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NaCI;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 xml:space="preserve"> NH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0305E2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FeS; H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O; CuO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0305E2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>KC1; FeS; MgO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0305E2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H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>;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N</w:t>
            </w:r>
            <w:r w:rsidRPr="00D81C63">
              <w:rPr>
                <w:rFonts w:ascii="Times New Roman CYR" w:hAnsi="Times New Roman CYR" w:cs="Times New Roman CYR"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>;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lang w:val="uz-Cyrl-UZ"/>
              </w:rPr>
              <w:t xml:space="preserve"> O</w:t>
            </w:r>
            <w:r w:rsidRPr="00D81C63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uz-Cyrl-UZ"/>
              </w:rPr>
              <w:t>2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</w:t>
            </w:r>
          </w:p>
        </w:tc>
      </w:tr>
    </w:tbl>
    <w:p w:rsidR="00772E6B" w:rsidRPr="000305E2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</w:p>
    <w:p w:rsidR="00772E6B" w:rsidRPr="000305E2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uz-Cyrl-UZ"/>
        </w:rPr>
      </w:pPr>
      <w:r w:rsidRPr="004856F3">
        <w:rPr>
          <w:rFonts w:ascii="Times New Roman" w:hAnsi="Times New Roman"/>
          <w:sz w:val="24"/>
          <w:szCs w:val="24"/>
          <w:lang w:val="uz-Cyrl-UZ"/>
        </w:rPr>
        <w:t>16.</w:t>
      </w:r>
      <w:r>
        <w:rPr>
          <w:rFonts w:ascii="Times New Roman" w:hAnsi="Times New Roman"/>
          <w:sz w:val="24"/>
          <w:szCs w:val="24"/>
          <w:lang w:val="uz-Cyrl-UZ"/>
        </w:rPr>
        <w:t>Fan:</w:t>
      </w:r>
      <w:r w:rsidRPr="000305E2">
        <w:rPr>
          <w:rFonts w:ascii="Times New Roman" w:hAnsi="Times New Roman"/>
          <w:sz w:val="24"/>
          <w:szCs w:val="24"/>
          <w:lang w:val="uz-Cyrl-UZ"/>
        </w:rPr>
        <w:t>.   Umumiy kimyo S.Sharipov H.Islomova  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Qaysi qatorda faqat qutbli kovalent bog'lanishli moddalar formulasi keltirilgan?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A) H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Br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O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           D) NaCI; NaF; NaBr;          F) K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S; H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S; SO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.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B)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HCl; HBr;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S;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E) Na;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O; CuO;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          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HCl; HBr;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S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Na;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O; CuO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K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S; H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S; SO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Br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 O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17..Fan:.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   </w:t>
      </w:r>
      <w:r>
        <w:rPr>
          <w:rFonts w:ascii="Times New Roman" w:hAnsi="Times New Roman"/>
          <w:sz w:val="24"/>
          <w:szCs w:val="24"/>
          <w:lang w:val="en-US"/>
        </w:rPr>
        <w:t>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0305E2" w:rsidRDefault="00772E6B" w:rsidP="00875A79">
            <w:pPr>
              <w:rPr>
                <w:rFonts w:ascii="Times New Roman CYR" w:hAnsi="Times New Roman CYR" w:cs="Times New Roman CYR"/>
                <w:color w:val="000000"/>
                <w:lang w:val="uz-Cyrl-UZ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Qaysi qatorda faqat qutbsiz kovalent bog'lanishli moddalar formulasi keltirilgan?                        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     </w:t>
            </w:r>
            <w:r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                                            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</w:t>
            </w:r>
            <w:r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                    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    </w:t>
            </w:r>
            <w:r w:rsidRPr="00D81C63">
              <w:rPr>
                <w:rFonts w:ascii="Times New Roman CYR" w:hAnsi="Times New Roman CYR" w:cs="Times New Roman CYR"/>
                <w:color w:val="000000"/>
                <w:lang w:val="uz-Cyrl-UZ"/>
              </w:rPr>
              <w:t xml:space="preserve">    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N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N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CuO;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Cl</w:t>
            </w:r>
            <w:r w:rsidRPr="00AD102E">
              <w:rPr>
                <w:rFonts w:ascii="Times New Roman CYR" w:hAnsi="Times New Roman CYR" w:cs="Times New Roman CYR"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>NaCI;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 xml:space="preserve"> H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 SO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</w:p>
        </w:tc>
      </w:tr>
      <w:tr w:rsidR="00772E6B" w:rsidRPr="000305E2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SO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3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 O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vertAlign w:val="subscript"/>
                <w:lang w:val="en-US"/>
              </w:rPr>
              <w:t>2</w:t>
            </w:r>
            <w:r w:rsidRPr="00AD102E">
              <w:rPr>
                <w:rFonts w:ascii="Times New Roman CYR" w:hAnsi="Times New Roman CYR" w:cs="Times New Roman CYR"/>
                <w:bCs/>
                <w:color w:val="000000"/>
                <w:lang w:val="en-US"/>
              </w:rPr>
              <w:t>; CaS;</w:t>
            </w:r>
            <w:r w:rsidRPr="00AD102E">
              <w:rPr>
                <w:rFonts w:ascii="Times New Roman CYR" w:hAnsi="Times New Roman CYR" w:cs="Times New Roman CYR"/>
                <w:color w:val="000000"/>
                <w:lang w:val="en-US"/>
              </w:rPr>
              <w:t xml:space="preserve">       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18..Fan: 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   </w:t>
      </w:r>
      <w:r>
        <w:rPr>
          <w:rFonts w:ascii="Times New Roman" w:hAnsi="Times New Roman"/>
          <w:sz w:val="24"/>
          <w:szCs w:val="24"/>
          <w:lang w:val="en-US"/>
        </w:rPr>
        <w:t>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7437B0" w:rsidRDefault="00772E6B" w:rsidP="00875A79">
            <w:pPr>
              <w:spacing w:before="20"/>
              <w:rPr>
                <w:color w:val="000000"/>
                <w:lang w:val="en-US"/>
              </w:rPr>
            </w:pPr>
            <w:r w:rsidRPr="00610E97">
              <w:rPr>
                <w:color w:val="000000"/>
                <w:lang w:val="en-US"/>
              </w:rPr>
              <w:t>1869 yilda D.I.Mendeleyev tomonidan davriy qonun</w:t>
            </w:r>
            <w:r w:rsidRPr="00610E97">
              <w:rPr>
                <w:bCs/>
                <w:color w:val="000000"/>
                <w:lang w:val="en-US"/>
              </w:rPr>
              <w:t xml:space="preserve"> ta'riflagan</w:t>
            </w:r>
            <w:r w:rsidRPr="00610E97">
              <w:rPr>
                <w:color w:val="000000"/>
                <w:lang w:val="en-US"/>
              </w:rPr>
              <w:t xml:space="preserve"> vaqtda nechta kimyoviy elemen</w:t>
            </w:r>
            <w:r>
              <w:rPr>
                <w:color w:val="000000"/>
                <w:lang w:val="en-US"/>
              </w:rPr>
              <w:t>t mavjud</w:t>
            </w:r>
            <w:r w:rsidRPr="00610E97">
              <w:rPr>
                <w:color w:val="000000"/>
                <w:lang w:val="en-US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63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109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107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19.Fan:.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   </w:t>
      </w:r>
      <w:r>
        <w:rPr>
          <w:rFonts w:ascii="Times New Roman" w:hAnsi="Times New Roman"/>
          <w:sz w:val="24"/>
          <w:szCs w:val="24"/>
          <w:lang w:val="en-US"/>
        </w:rPr>
        <w:t xml:space="preserve">  qiyichilik darajasi-2</w:t>
      </w:r>
      <w:r w:rsidRPr="007437B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Xlor aomining 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37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Cl izotopida nechta proton, neytron va elektron b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or.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17p; 20n; 17e;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17p; 17n; 17e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p; 17n ; 17e ;       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17p; 18n; 19e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20..Fan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</w:t>
      </w:r>
      <w:r>
        <w:rPr>
          <w:rFonts w:ascii="Times New Roman" w:hAnsi="Times New Roman"/>
          <w:sz w:val="24"/>
          <w:szCs w:val="24"/>
          <w:lang w:val="en-US"/>
        </w:rPr>
        <w:t>:   qiyichilik darajasi-2</w:t>
      </w:r>
      <w:r w:rsidRPr="007437B0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110,6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 kaliy  permanganat  qizdirilganda  necha mol va necha 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ramm  kislorod  olish   mumkin 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 va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11,2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3,2 va 0,1   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4,06 va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   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0,127 va 4,06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21..Fan.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</w:t>
      </w:r>
      <w:r>
        <w:rPr>
          <w:rFonts w:ascii="Times New Roman" w:hAnsi="Times New Roman"/>
          <w:sz w:val="24"/>
          <w:szCs w:val="24"/>
          <w:lang w:val="en-US"/>
        </w:rPr>
        <w:t>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7437B0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Metall oksidi tarkibida 39,69 % kislorod bor. Metalning ekvivalentini topin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8</w:t>
            </w:r>
          </w:p>
        </w:tc>
      </w:tr>
      <w:tr w:rsidR="00772E6B" w:rsidRPr="007437B0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22.Fan.</w:t>
      </w:r>
      <w:r w:rsidRPr="000305E2">
        <w:rPr>
          <w:rFonts w:ascii="Times New Roman" w:hAnsi="Times New Roman"/>
          <w:sz w:val="24"/>
          <w:szCs w:val="24"/>
          <w:lang w:val="uz-Cyrl-UZ"/>
        </w:rPr>
        <w:t xml:space="preserve">Umumiy kimyo S.Sharipov H.Islomova  </w:t>
      </w:r>
      <w:r>
        <w:rPr>
          <w:rFonts w:ascii="Times New Roman" w:hAnsi="Times New Roman"/>
          <w:sz w:val="24"/>
          <w:szCs w:val="24"/>
          <w:lang w:val="en-US"/>
        </w:rPr>
        <w:t>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34 g ammiak ga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zi (n.sh) qancha hajmni egallaydi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. 22,4 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11,2 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44,8 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67,2 l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23..Fan:.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53445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Massasi 40,4 g bo’lgan natriy tetraboratdagi atomar bor moddasining miqdorini aniqlang.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0,8 mol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0,7 mol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0,6 mol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0,5 mol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24.Fan:.</w:t>
      </w:r>
      <w:r w:rsidRPr="0053445B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Massasi 40,4 g bo’lgan natriy tetraboratdagi atomar bor moddasining miqdorini aniqlan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0,8 mol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0,7 mol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0,6 mol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0,5 mol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25.Fan:.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CF15D9" w:rsidRDefault="00772E6B" w:rsidP="0087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Tartib raqami 44 bo’lgan elementda nechtadan s  va d  elektronlar bo’ladi.</w:t>
            </w:r>
          </w:p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9,17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10,16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9,18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10,18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26.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CF15D9" w:rsidRDefault="00772E6B" w:rsidP="0087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Elektron konfiguratsiyalarning qaysi biri tartib nomeri   24  bo’lgan elementga mos keladi?</w:t>
            </w:r>
          </w:p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5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CF15D9" w:rsidRDefault="00772E6B" w:rsidP="00875A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4s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</w:t>
            </w:r>
          </w:p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3</w:t>
            </w:r>
          </w:p>
        </w:tc>
      </w:tr>
      <w:tr w:rsidR="00772E6B" w:rsidRPr="0053445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3d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4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4s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27Fan:.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Tarkibida 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5*10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ta kislorod atomi bo’lgan magniy gidroksidining massasini aniqlang.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5,3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6,5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7,2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14,5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28.Fan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:.   qiyinchilik darajasi-2</w:t>
      </w:r>
      <w:r w:rsidRPr="0053445B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Hajmi 8 litr bo’lgan ugler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od (IV)-oksidda nechta atom bor.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3,23*10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6,45*10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5,38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*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2,15*10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29.  Fan: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834A5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Massasi 0,8 g bo’lgan kislorod  25o C da  va  150 kPa bosimda qanday hajmni (l) egallaydi?</w:t>
            </w:r>
          </w:p>
          <w:p w:rsidR="00772E6B" w:rsidRPr="00E150F7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Shu gazning  modda miqdorini (mol)  toping 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0,41;  0,02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0,40;  0,03;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0,38;   0,02;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0,44;   0,03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30.Fan:.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Jez tarkibida 60% Cu, 40% Zn bo’lsa,  uning formulasini toping?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5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Zn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31.Fan:.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7,3 g vodorod xlorid 4 g ammiak bilan aralashtirildi .Bunda necha (g) mahsulot hosil      bo’ladi? Qaysi gaz qancha miqdorda (g) ortib  qoladi ?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9,18 va 0,1 NH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12,59 va 1,289 HCl ;    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10,7 va 0,0352 NH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 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10,7 va 0,6 NH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32.Fan:</w:t>
      </w:r>
      <w:r w:rsidRPr="00F2315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.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Agar 9,51 g gaz (n.sh.da.) 3,0 litr hajmni egallasa , shu gazning  m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olekulyar  massasini  aniqlang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71 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32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34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33.Fan:</w:t>
      </w:r>
      <w:r w:rsidRPr="00F2315C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834A5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Element atomida  45 ta neytron  bo’lib , ular  element atom massasining 56,25% ini</w:t>
            </w:r>
          </w:p>
          <w:p w:rsidR="00772E6B" w:rsidRPr="00E834A5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tashkil etadi .Bu elementdagi  proton, elektron, element tartib nomeri va  massasini</w:t>
            </w:r>
          </w:p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toping ?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35;35;35;80 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38;38;38;85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40;40;45;85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35;35;35;80    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34.Fan:.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12,25 g fosfat kislotasi  tarkibida  qancha vodorod atomi borligini aniqlang 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2,258*10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2,048*10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2,714*10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24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2,505*10</w:t>
            </w:r>
            <w:r w:rsidRPr="00E834A5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35.Fan: :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 qiyichinlik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Tarkibi H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7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bo’lgan  kislotaning tuzilish  formulasida  nechta </w:t>
            </w:r>
            <w:r w:rsidRPr="007D3CD7">
              <w:rPr>
                <w:rFonts w:ascii="Times New Roman" w:hAnsi="Times New Roman"/>
                <w:sz w:val="24"/>
                <w:szCs w:val="24"/>
              </w:rPr>
              <w:pict>
                <v:shape id="_x0000_i1027" type="#_x0000_t75" style="width:9pt;height:10.5pt">
                  <v:imagedata r:id="rId4" o:title=""/>
                </v:shape>
              </w:pic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-bog mavjud ?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E150F7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36.Fan: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0,1 moli  4 g keladigan  moddaning molekula  massasi qancha bo’ladi ?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60  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37.Fan:</w:t>
      </w:r>
      <w:r w:rsidRPr="00291835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Kaliy dixromatdagi sig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 va pi bog’lar  soni nechta ?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10 va4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 va 10    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va 4     </w:t>
            </w:r>
          </w:p>
        </w:tc>
      </w:tr>
      <w:tr w:rsidR="00772E6B" w:rsidRPr="00291835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12 va 6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38.Fan: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C3028A">
              <w:rPr>
                <w:rFonts w:ascii="Times New Roman" w:hAnsi="Times New Roman"/>
                <w:lang w:val="en-US"/>
              </w:rPr>
              <w:t>640 ml gaz 39</w:t>
            </w:r>
            <w:r w:rsidRPr="00C3028A">
              <w:rPr>
                <w:rFonts w:ascii="Times New Roman" w:hAnsi="Times New Roman"/>
                <w:vertAlign w:val="superscript"/>
                <w:lang w:val="en-US"/>
              </w:rPr>
              <w:t>o</w:t>
            </w:r>
            <w:r w:rsidRPr="00C3028A">
              <w:rPr>
                <w:rFonts w:ascii="Times New Roman" w:hAnsi="Times New Roman"/>
                <w:lang w:val="en-US"/>
              </w:rPr>
              <w:t xml:space="preserve">C harorat va 98,8kpa. bosimda 1,73 g kelsa, shu gazning molyar massasi qanday   bo’ladi? 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71              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48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44             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39.Fan: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CF15D9" w:rsidRDefault="00772E6B" w:rsidP="00875A79">
            <w:pPr>
              <w:tabs>
                <w:tab w:val="left" w:pos="6480"/>
              </w:tabs>
              <w:spacing w:line="240" w:lineRule="auto"/>
              <w:ind w:left="-142" w:right="-143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59,4  gr   karbonat  angidriddagi   molekulalar  sonini   toping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  <w:p w:rsidR="00772E6B" w:rsidRDefault="00772E6B" w:rsidP="00875A79">
            <w:pPr>
              <w:spacing w:line="240" w:lineRule="auto"/>
              <w:ind w:left="-142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A) B) C) D)</w:t>
            </w:r>
          </w:p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javob.8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127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3,01*10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12,02*10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23 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>6,02*10</w:t>
            </w:r>
            <w:r w:rsidRPr="00CF15D9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23</w:t>
            </w:r>
            <w:r w:rsidRPr="00CF15D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40.Fan:.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.qiyinchilik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.Quyidagi  hodisalarni</w:t>
            </w:r>
            <w:r w:rsidRPr="007D3CD7">
              <w:rPr>
                <w:rFonts w:ascii="Times New Roman" w:hAnsi="Times New Roman"/>
                <w:sz w:val="24"/>
                <w:szCs w:val="24"/>
              </w:rPr>
              <w:pict>
                <v:shape id="_x0000_i1028" type="#_x0000_t75" style="width:9pt;height:12.75pt">
                  <v:imagedata r:id="rId5" o:title=""/>
                </v:shape>
              </w:pic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qaysi  guruhi   kimyoviy   jarayonga   talluqli ?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Temirning  xlorlanishi,  kalsiy  karbonatni  parchalanishi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Suvning muzlashi, qo’rg’oshinning suyuqlanishi;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Suvning qaynashi, simob oksidning parchalanishi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Kislotadan  vodorodni  siqib  chiqarilishi,  yodning   sublimatlanishi;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41.Fan: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.Reaksiya  uchun  qaysi  metall   olinganda  uning   18grammidan  34gr  oksidi  hosil  bo’ladi?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To’g’ri javob 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Fe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Mg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42.Fan: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Alyumiy dixromatda sigma pi bog’larning nechta.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30,12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30,13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30,14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30,15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43.Fan:.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Quyidagi birikmalarning qaysi biri ionlin bog’lanishga ega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Cs,K,Ca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Zn,Cl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Ba,Na,k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Zn,Ca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44.Fan:.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3028A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Keltirilgan birikmalardan qaysi biri qutbli kovalent bog’eng kuchli ifodalangan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C3028A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javob H2O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C3028A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C3028A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NH3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C3028A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N2O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45.Fan:</w:t>
      </w:r>
      <w:r w:rsidRPr="00C3028A">
        <w:rPr>
          <w:rFonts w:ascii="Times New Roman" w:hAnsi="Times New Roman"/>
          <w:sz w:val="24"/>
          <w:szCs w:val="24"/>
          <w:lang w:val="uz-Cyrl-UZ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Tarkibida 2 ta pi bog’ bo’lgan molekulalarni aniqlang.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CH4,SO3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N2O2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C2H2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CO2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46.Fan: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.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Quyidagi birikmalarni bog’qutblilgini ortib boorish tartibida joylashtirilgan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Barchasi           To’g’ri javob 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CH4,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H2O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NH3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47.Fan: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Kumushning nisbiy atom massasi 108 ga teng 1 atomning grlar hisobidagi massasion aniqlang 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1,79.10                  To’g’ri javob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2,34 .10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1,34.10</w:t>
            </w:r>
          </w:p>
        </w:tc>
      </w:tr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2,34.10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48..Fan:.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14,2 Na2SO4 da necha mol natriy sulfat borligini hisoblang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 ,1mol    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0,2 mol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0,3 mol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0,4 mol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49.Fan:.  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Gazning vodorodga nisbatan zichligi 35,5 ga teng Shu gazning havoga nisbatan zichligini aniqlang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2,448      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2,345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1,234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5,678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50.Fan:.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Metanga nisbatan zichligi 2 bo’lgan gazning geliyga nisbatan zichligini aniqlang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 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11-sinf IV chorak</w:t>
      </w: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1.Fan:.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Zarrachalar molekula atom ion dan yangi nzarrachalar hosil bo’lishi nima deyiladi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Kimyoviy reaksiya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Tezlik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modda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2.Fan:.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 tezligiga ta’sir etuvchi ta’sir etuvchi omillar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Konsentratsiya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Tabiati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tezlik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3.Fan:.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NH3+O2=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N2+H2O         To’g’ri javob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H2O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N2</w:t>
            </w:r>
          </w:p>
        </w:tc>
      </w:tr>
      <w:tr w:rsidR="00772E6B" w:rsidRPr="00C3028A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NO2</w:t>
            </w:r>
          </w:p>
        </w:tc>
      </w:tr>
    </w:tbl>
    <w:p w:rsidR="00772E6B" w:rsidRDefault="00772E6B" w:rsidP="009E1AD4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4.Fan:.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.Izoborlar berilgan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Ne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5.Fan: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.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.Izotonlar berilgan qatorni toping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Cl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6.Fan: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 orbital qanday shaklda bo’ladi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Shar   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Sfera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Ganrel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Doira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7.Fan:.</w:t>
      </w:r>
      <w:r w:rsidRPr="001D23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.Ilk bor atom tuzilishini kim aniqlagan.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020236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Rezerford     To’g’ri javob</w:t>
            </w:r>
          </w:p>
        </w:tc>
      </w:tr>
      <w:tr w:rsidR="00772E6B" w:rsidRPr="00020236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</w:t>
            </w:r>
          </w:p>
        </w:tc>
      </w:tr>
      <w:tr w:rsidR="00772E6B" w:rsidRPr="00020236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Bersileus</w:t>
            </w:r>
          </w:p>
        </w:tc>
      </w:tr>
      <w:tr w:rsidR="00772E6B" w:rsidRPr="00020236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Meyer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7629D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8.Fan:.</w:t>
      </w:r>
      <w:r w:rsidRPr="001D23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8138A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qiyinchilik   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Davriy qonun kashf etilgan vaqtda elementlar soni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63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68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90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9.Fan:.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.Davriy sistemani kim kashf etgan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Mendeleyev 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Franklend</w:t>
            </w:r>
          </w:p>
        </w:tc>
      </w:tr>
      <w:tr w:rsidR="00772E6B" w:rsidRPr="00D960F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Bersileus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Lenson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.Azot atomim oksidlanish darajasi faqat +5 ni aniqlang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NaNO3 ,HNO3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NO,NO2</w:t>
            </w:r>
          </w:p>
        </w:tc>
      </w:tr>
      <w:tr w:rsidR="00772E6B" w:rsidRPr="00D960F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NO2,NaNO2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NO,N2O5</w:t>
            </w:r>
          </w:p>
        </w:tc>
      </w:tr>
    </w:tbl>
    <w:p w:rsidR="00772E6B" w:rsidRDefault="00772E6B" w:rsidP="005B1A3B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11.Fan:.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color w:val="000000"/>
                <w:sz w:val="16"/>
                <w:szCs w:val="16"/>
                <w:lang w:val="en-US"/>
              </w:rPr>
              <w:t xml:space="preserve"> 1</w:t>
            </w:r>
            <w:r w:rsidRPr="00875A79">
              <w:rPr>
                <w:color w:val="000000"/>
                <w:sz w:val="28"/>
                <w:szCs w:val="28"/>
                <w:lang w:val="en-US"/>
              </w:rPr>
              <w:t>.</w:t>
            </w:r>
            <w:r w:rsidRPr="00875A79">
              <w:rPr>
                <w:rFonts w:ascii="Times New Roman CYR" w:hAnsi="Times New Roman CYR" w:cs="Times New Roman CYR"/>
                <w:sz w:val="28"/>
                <w:szCs w:val="28"/>
                <w:lang w:val="en-US"/>
              </w:rPr>
              <w:t xml:space="preserve"> </w:t>
            </w:r>
            <w:r w:rsidRPr="00875A79">
              <w:rPr>
                <w:rFonts w:ascii="Times New Roman CYR" w:hAnsi="Times New Roman CYR" w:cs="Times New Roman CYR"/>
                <w:sz w:val="24"/>
                <w:szCs w:val="24"/>
                <w:lang w:val="en-US"/>
              </w:rPr>
              <w:t xml:space="preserve">Kimyoviy reaksiya tezligini hisoblash formulasi 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875A79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V = c/t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To’g’ri javob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S = VT             </w:t>
            </w:r>
          </w:p>
        </w:tc>
      </w:tr>
      <w:tr w:rsidR="00772E6B" w:rsidRPr="00D960F4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c = V</w:t>
            </w:r>
          </w:p>
        </w:tc>
      </w:tr>
      <w:tr w:rsidR="00772E6B" w:rsidRPr="00A8521B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.  t = c/V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576E76" w:rsidRDefault="00772E6B" w:rsidP="00875A79">
            <w:pPr>
              <w:pStyle w:val="PlainText"/>
              <w:rPr>
                <w:sz w:val="24"/>
                <w:szCs w:val="24"/>
                <w:lang w:val="en-US"/>
              </w:rPr>
            </w:pPr>
            <w:r w:rsidRPr="00875A7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72E6B" w:rsidRPr="00E150F7" w:rsidRDefault="00772E6B" w:rsidP="00875A7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7CCD">
              <w:rPr>
                <w:lang w:val="en-US"/>
              </w:rPr>
              <w:t>Davriy sistemaning</w:t>
            </w:r>
            <w:r>
              <w:rPr>
                <w:lang w:val="en-US"/>
              </w:rPr>
              <w:t xml:space="preserve"> qaysi gruppasini nolinchi (inert gazlar)deb nomlangan .Qaysi elementlar kiritilgan.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875A79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8gruppa He,Ne,Ar,Kr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To’g’ri javob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5A79"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 xml:space="preserve"> </w:t>
            </w:r>
            <w:r>
              <w:rPr>
                <w:lang w:val="en-US"/>
              </w:rPr>
              <w:t>6gruppa O,S,Cr,Go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  <w:t>6</w:t>
            </w:r>
            <w:r>
              <w:rPr>
                <w:lang w:val="en-US"/>
              </w:rPr>
              <w:t>gruppa F,Cl,Mn,Br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lang w:val="en-US"/>
              </w:rPr>
              <w:t>5gruppa N,P,V,As</w:t>
            </w:r>
          </w:p>
        </w:tc>
      </w:tr>
    </w:tbl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13.Fan:.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875A79" w:rsidRDefault="00772E6B" w:rsidP="00875A79">
            <w:pPr>
              <w:pStyle w:val="PlainText"/>
              <w:rPr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1955 yildaMendeleyev nomi berilgan elementning tartib raqami, atom massasini ko’rsating.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875A79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101,258                 To’g’ri javob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102,261  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103,202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104,240</w:t>
            </w:r>
          </w:p>
        </w:tc>
      </w:tr>
    </w:tbl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14.Fan:.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576E76" w:rsidRDefault="00772E6B" w:rsidP="00875A79">
            <w:pPr>
              <w:pStyle w:val="PlainText"/>
              <w:rPr>
                <w:sz w:val="24"/>
                <w:szCs w:val="24"/>
                <w:lang w:val="en-US"/>
              </w:rPr>
            </w:pPr>
            <w:r w:rsidRPr="00875A7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772E6B" w:rsidRPr="00C03F8F" w:rsidRDefault="00772E6B" w:rsidP="00C03F8F">
            <w:pPr>
              <w:rPr>
                <w:lang w:val="en-US"/>
              </w:rPr>
            </w:pPr>
            <w:r>
              <w:rPr>
                <w:lang w:val="en-US"/>
              </w:rPr>
              <w:t xml:space="preserve"> Mendeleyev-Klapeyron tenglamasi to’g’ri berilgan qatorni ko’rsating.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875A79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PV=nRT                to’g’ri javob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PV=M  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M=N*V   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 xml:space="preserve">N=PV  </w:t>
            </w:r>
          </w:p>
        </w:tc>
      </w:tr>
    </w:tbl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875A79">
        <w:tc>
          <w:tcPr>
            <w:tcW w:w="9571" w:type="dxa"/>
          </w:tcPr>
          <w:p w:rsidR="00772E6B" w:rsidRPr="00C03F8F" w:rsidRDefault="00772E6B" w:rsidP="00C03F8F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Moddaning kimyoviy formulasi  necha xil bo’ladi va qaysilar.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875A79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3xil.ionli,atomli molekulyar       To’g’ri javob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1D232C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1xil.Molekulyar formula</w:t>
            </w:r>
          </w:p>
        </w:tc>
      </w:tr>
      <w:tr w:rsidR="00772E6B" w:rsidRPr="004856F3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2xil.eng oddiy formula va xaqiqiy yoki molekulyar formula</w:t>
            </w:r>
          </w:p>
        </w:tc>
      </w:tr>
      <w:tr w:rsidR="00772E6B" w:rsidRPr="00875A79" w:rsidTr="00875A79">
        <w:tc>
          <w:tcPr>
            <w:tcW w:w="9571" w:type="dxa"/>
          </w:tcPr>
          <w:p w:rsidR="00772E6B" w:rsidRPr="00E150F7" w:rsidRDefault="00772E6B" w:rsidP="00875A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4xil</w:t>
            </w:r>
          </w:p>
        </w:tc>
      </w:tr>
    </w:tbl>
    <w:p w:rsidR="00772E6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5B1A3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16.Fan:.  Umumiy kimyo S.Sharipov H.Islomova   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E834A5" w:rsidRDefault="00772E6B" w:rsidP="00C03F8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Tarkibida  allotropik  shakl  o’zgarishli  elementlar  bo’lgan  moddalarni  toping ?</w:t>
            </w:r>
          </w:p>
          <w:p w:rsidR="00772E6B" w:rsidRPr="00C03F8F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</w:p>
        </w:tc>
      </w:tr>
      <w:tr w:rsidR="00772E6B" w:rsidRPr="00875A79" w:rsidTr="0029006D">
        <w:tc>
          <w:tcPr>
            <w:tcW w:w="9571" w:type="dxa"/>
          </w:tcPr>
          <w:p w:rsidR="00772E6B" w:rsidRPr="00C03F8F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Al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to’g’ri javob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NH3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K</w:t>
            </w:r>
            <w:r w:rsidRPr="00E834A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Se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834A5"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</w:tbl>
    <w:p w:rsidR="00772E6B" w:rsidRPr="005B1A3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17.Fan:.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03F8F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 w:rsidRPr="00DF4CA9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Avogadro doimiysini ifodalovchi sonni ko'rsating.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DF4CA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6,02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23</w:t>
            </w:r>
            <w:r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val="en-US"/>
              </w:rPr>
              <w:t xml:space="preserve">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To’g’ri javob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6,02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25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6,05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23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6,02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bscript"/>
              </w:rPr>
              <w:t xml:space="preserve">* 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07025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20</w:t>
            </w:r>
          </w:p>
        </w:tc>
      </w:tr>
    </w:tbl>
    <w:p w:rsidR="00772E6B" w:rsidRPr="005B1A3B" w:rsidRDefault="00772E6B" w:rsidP="00875A7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18.Fan:.  Umumiy kimyo S.Sharipov H.Islomova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03F8F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Quyidagi reaksiyada chap tomon koefsentlari yig’indisi nechiga teng  PbO2+MnSO4+HNO3=HMnO4+PbSO4+Pb(NO2)3+H2O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      to’g’ri javob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14 javob 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 javob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 javob</w:t>
            </w:r>
          </w:p>
        </w:tc>
      </w:tr>
    </w:tbl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19.Fan:.  Umumiy kimyo S.Sharipov H.Islomova     qiyinchilik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03F8F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 xml:space="preserve">Kaliy permaganatning sulfat kislota ishtirokidagi natriy peroksid bilan reaksiyasida 5,6 l n.sh gaz ajraldi.Reaksiya kirishgan kaliy permaganatning massasini gr hisoblang 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15,8          to’g’ri javob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13,5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12,5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16,5</w:t>
            </w:r>
          </w:p>
        </w:tc>
      </w:tr>
    </w:tbl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DF4CA9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20.Fan:.  Umumiy kimyo S.Sharipov H.Islomova     qiyinchilik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DF4CA9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Elektr toki ta’sirida boradigan reaksiyalar nima deyiladi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Elektroliz         to’g’ri javob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Muvozanat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Eritma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</w:t>
            </w:r>
          </w:p>
        </w:tc>
      </w:tr>
    </w:tbl>
    <w:p w:rsidR="00772E6B" w:rsidRPr="004856F3" w:rsidRDefault="00772E6B" w:rsidP="00DF4CA9">
      <w:pPr>
        <w:spacing w:line="240" w:lineRule="auto"/>
        <w:rPr>
          <w:rFonts w:ascii="Times New Roman" w:hAnsi="Times New Roman"/>
          <w:sz w:val="24"/>
          <w:szCs w:val="24"/>
        </w:rPr>
      </w:pPr>
      <w:r w:rsidRPr="004856F3">
        <w:rPr>
          <w:rFonts w:ascii="Times New Roman" w:hAnsi="Times New Roman"/>
          <w:sz w:val="24"/>
          <w:szCs w:val="24"/>
        </w:rPr>
        <w:t>21.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</w:rPr>
        <w:t xml:space="preserve">:.  </w:t>
      </w:r>
      <w:r>
        <w:rPr>
          <w:rFonts w:ascii="Times New Roman" w:hAnsi="Times New Roman"/>
          <w:sz w:val="24"/>
          <w:szCs w:val="24"/>
          <w:lang w:val="en-US"/>
        </w:rPr>
        <w:t>Umumiy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kimyo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856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Sharipov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856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Islomova</w:t>
      </w:r>
      <w:r w:rsidRPr="004856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</w:rPr>
        <w:t>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03F8F" w:rsidTr="0029006D">
        <w:tc>
          <w:tcPr>
            <w:tcW w:w="9571" w:type="dxa"/>
          </w:tcPr>
          <w:p w:rsidR="00772E6B" w:rsidRPr="00DF4CA9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Aktiv metallarni toping</w:t>
            </w:r>
          </w:p>
        </w:tc>
      </w:tr>
      <w:tr w:rsidR="00772E6B" w:rsidRPr="004856F3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Li,K,Ba,Sr,Ca         to’g’ri javob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H,Li,Na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Al,Co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H2,Pb</w:t>
            </w:r>
          </w:p>
        </w:tc>
      </w:tr>
    </w:tbl>
    <w:p w:rsidR="00772E6B" w:rsidRDefault="00772E6B" w:rsidP="00620F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620F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22.Fan:.  Umumiy kimyo S.Sharipov H.Islomova     qiyinchilik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03F8F" w:rsidTr="0029006D">
        <w:tc>
          <w:tcPr>
            <w:tcW w:w="9571" w:type="dxa"/>
          </w:tcPr>
          <w:p w:rsidR="00772E6B" w:rsidRPr="00DF4CA9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O’rtacha aktiv metallarni toping</w:t>
            </w:r>
          </w:p>
        </w:tc>
      </w:tr>
      <w:tr w:rsidR="00772E6B" w:rsidRPr="004856F3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Al,Zn,Fe,Cd         to’g’ri javob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H,Li,Na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Al,Co</w:t>
            </w:r>
          </w:p>
        </w:tc>
      </w:tr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H2,Pb, Li,K,Ba,Sr,Ca         </w:t>
            </w:r>
          </w:p>
        </w:tc>
      </w:tr>
    </w:tbl>
    <w:p w:rsidR="00772E6B" w:rsidRDefault="00772E6B" w:rsidP="00620F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620F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23.Fan:.  Umumiy kimyo S.Sharipov H.Islomova     qiyinchilik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03F8F" w:rsidTr="00620F56">
        <w:trPr>
          <w:trHeight w:val="551"/>
        </w:trPr>
        <w:tc>
          <w:tcPr>
            <w:tcW w:w="9571" w:type="dxa"/>
          </w:tcPr>
          <w:p w:rsidR="00772E6B" w:rsidRPr="00DF4CA9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Passiv metallarni metallarni toping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4856F3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Cu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Hg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Ag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</w:t>
            </w:r>
          </w:p>
        </w:tc>
      </w:tr>
      <w:tr w:rsidR="00772E6B" w:rsidRPr="004856F3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H,Li,Na Al,Zn,Fe,Cd         </w:t>
            </w:r>
          </w:p>
        </w:tc>
      </w:tr>
      <w:tr w:rsidR="00772E6B" w:rsidRPr="00E150F7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Al,Co</w:t>
            </w:r>
          </w:p>
        </w:tc>
      </w:tr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H2,Pb, Li,K,Ba,Sr,Ca         </w:t>
            </w:r>
          </w:p>
        </w:tc>
      </w:tr>
    </w:tbl>
    <w:p w:rsidR="00772E6B" w:rsidRDefault="00772E6B" w:rsidP="00620F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620F56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24.Fan:.  Umumiy kimyo S.Sharipov H.Islomova     qiyinchilik darajasi-3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rPr>
          <w:trHeight w:val="551"/>
        </w:trPr>
        <w:tc>
          <w:tcPr>
            <w:tcW w:w="9571" w:type="dxa"/>
          </w:tcPr>
          <w:p w:rsidR="00772E6B" w:rsidRPr="00DF4CA9" w:rsidRDefault="00772E6B" w:rsidP="0029006D">
            <w:pPr>
              <w:rPr>
                <w:rFonts w:ascii="Courier New" w:hAnsi="Courier New"/>
                <w:sz w:val="24"/>
                <w:szCs w:val="24"/>
                <w:lang w:val="en-US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Metallar aktivligiga ko’ra necha turga bo’linadi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                to’g’ri javob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         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772E6B" w:rsidRPr="004856F3" w:rsidRDefault="00772E6B" w:rsidP="00620F56">
      <w:pPr>
        <w:spacing w:line="240" w:lineRule="auto"/>
        <w:rPr>
          <w:rFonts w:ascii="Times New Roman" w:hAnsi="Times New Roman"/>
          <w:sz w:val="24"/>
          <w:szCs w:val="24"/>
        </w:rPr>
      </w:pP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</w:r>
      <w:r w:rsidRPr="004856F3">
        <w:rPr>
          <w:rFonts w:ascii="Times New Roman" w:hAnsi="Times New Roman"/>
          <w:sz w:val="24"/>
          <w:szCs w:val="24"/>
        </w:rPr>
        <w:tab/>
        <w:t>25.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</w:rPr>
        <w:t xml:space="preserve">:.  </w:t>
      </w:r>
      <w:r>
        <w:rPr>
          <w:rFonts w:ascii="Times New Roman" w:hAnsi="Times New Roman"/>
          <w:sz w:val="24"/>
          <w:szCs w:val="24"/>
          <w:lang w:val="en-US"/>
        </w:rPr>
        <w:t>Umumiy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kimyo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4856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Sharipov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H</w:t>
      </w:r>
      <w:r w:rsidRPr="004856F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Islomova</w:t>
      </w:r>
      <w:r w:rsidRPr="004856F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03F8F" w:rsidTr="0029006D">
        <w:trPr>
          <w:trHeight w:val="551"/>
        </w:trPr>
        <w:tc>
          <w:tcPr>
            <w:tcW w:w="9571" w:type="dxa"/>
          </w:tcPr>
          <w:p w:rsidR="00772E6B" w:rsidRPr="004856F3" w:rsidRDefault="00772E6B" w:rsidP="0029006D">
            <w:pPr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  <w:lang w:val="en-US"/>
              </w:rPr>
              <w:t>Elektroliz</w:t>
            </w:r>
            <w:r w:rsidRPr="004856F3">
              <w:rPr>
                <w:rFonts w:ascii="Courier New" w:hAnsi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sz w:val="24"/>
                <w:szCs w:val="24"/>
                <w:lang w:val="en-US"/>
              </w:rPr>
              <w:t>qonuni</w:t>
            </w:r>
            <w:r w:rsidRPr="004856F3">
              <w:rPr>
                <w:rFonts w:ascii="Courier New" w:hAnsi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sz w:val="24"/>
                <w:szCs w:val="24"/>
                <w:lang w:val="en-US"/>
              </w:rPr>
              <w:t>kim</w:t>
            </w:r>
            <w:r w:rsidRPr="004856F3">
              <w:rPr>
                <w:rFonts w:ascii="Courier New" w:hAnsi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sz w:val="24"/>
                <w:szCs w:val="24"/>
                <w:lang w:val="en-US"/>
              </w:rPr>
              <w:t>kashf</w:t>
            </w:r>
            <w:r w:rsidRPr="004856F3">
              <w:rPr>
                <w:rFonts w:ascii="Courier New" w:hAnsi="Courier New"/>
                <w:sz w:val="24"/>
                <w:szCs w:val="24"/>
              </w:rPr>
              <w:t xml:space="preserve"> </w:t>
            </w:r>
            <w:r>
              <w:rPr>
                <w:rFonts w:ascii="Courier New" w:hAnsi="Courier New"/>
                <w:sz w:val="24"/>
                <w:szCs w:val="24"/>
                <w:lang w:val="en-US"/>
              </w:rPr>
              <w:t>qilgan</w:t>
            </w:r>
          </w:p>
        </w:tc>
      </w:tr>
      <w:tr w:rsidR="00772E6B" w:rsidRPr="00875A79" w:rsidTr="0029006D">
        <w:tc>
          <w:tcPr>
            <w:tcW w:w="9571" w:type="dxa"/>
          </w:tcPr>
          <w:p w:rsidR="00772E6B" w:rsidRPr="00875A79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Faradey                to’g’ri javob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Pr="001D232C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Lamanosov        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Lavuaze</w:t>
            </w:r>
          </w:p>
        </w:tc>
      </w:tr>
      <w:tr w:rsidR="00772E6B" w:rsidRPr="001D232C" w:rsidTr="0029006D">
        <w:tc>
          <w:tcPr>
            <w:tcW w:w="9571" w:type="dxa"/>
          </w:tcPr>
          <w:p w:rsidR="00772E6B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Dalton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26.Fan:.   Umumiy kimyo S.Sharipov H.Islomova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.Qutbsiz kovalent bog’lanishni 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aniqlang?</w:t>
            </w:r>
          </w:p>
        </w:tc>
      </w:tr>
      <w:tr w:rsidR="00772E6B" w:rsidRPr="00D960F4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  to’g’ri javob</w:t>
            </w:r>
          </w:p>
        </w:tc>
      </w:tr>
      <w:tr w:rsidR="00772E6B" w:rsidRPr="00D960F4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H2O</w:t>
            </w:r>
          </w:p>
        </w:tc>
      </w:tr>
      <w:tr w:rsidR="00772E6B" w:rsidRPr="00D960F4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HF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27.Fan: Umumiy kimyo S.Sharipov H.Islomova 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D960F4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Skandiy elementi qachon aniqlangan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1879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yillar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1517-1519 yillar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1519-1529 yillar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1521-1524 yillar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28.Fan:</w:t>
      </w:r>
      <w:r w:rsidRPr="00376DC4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Skandey elementini qaysi olim aniqlagan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Nilson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Berselius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Bor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Lamanosov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29.Fan:</w:t>
      </w:r>
      <w:r w:rsidRPr="003B35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 Galliy elementi qachon kimtomonidan aniqlagan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1875 Leykok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1888 Meyer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1987 Lauaze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Hammasi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30..Fan:</w:t>
      </w:r>
      <w:r w:rsidRPr="003B352C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Umumiy kimyo S.Sharipov H.Islomova       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.Faradeyning 1-qonunini ifodalovchi formula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864105" w:rsidTr="0029006D">
        <w:tc>
          <w:tcPr>
            <w:tcW w:w="9571" w:type="dxa"/>
          </w:tcPr>
          <w:p w:rsidR="00772E6B" w:rsidRPr="004856F3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=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 xml:space="preserve">/96500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g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ri</w:t>
            </w:r>
            <w:r w:rsidRPr="00485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javob</w:t>
            </w:r>
          </w:p>
        </w:tc>
      </w:tr>
      <w:tr w:rsidR="00772E6B" w:rsidRPr="00864105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M=E.I.t/96500           </w:t>
            </w:r>
          </w:p>
        </w:tc>
      </w:tr>
      <w:tr w:rsidR="00772E6B" w:rsidRPr="00864105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E=E.I.t/96500           </w:t>
            </w:r>
          </w:p>
        </w:tc>
      </w:tr>
      <w:tr w:rsidR="00772E6B" w:rsidRPr="00864105" w:rsidTr="00864105">
        <w:trPr>
          <w:trHeight w:val="393"/>
        </w:trPr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I=E.I.t/96500           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31..Fan :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:.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H2SO4ning ekvivalentini aniqlang</w:t>
            </w:r>
          </w:p>
        </w:tc>
      </w:tr>
      <w:tr w:rsidR="00772E6B" w:rsidRPr="005B1A3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49         to’g’ri javob</w:t>
            </w:r>
          </w:p>
        </w:tc>
      </w:tr>
      <w:tr w:rsidR="00772E6B" w:rsidRPr="005B1A3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</w:tr>
      <w:tr w:rsidR="00772E6B" w:rsidRPr="005B1A3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3 3</w:t>
            </w:r>
          </w:p>
        </w:tc>
      </w:tr>
      <w:tr w:rsidR="00772E6B" w:rsidRPr="005B1A3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64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32.Fan: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qiyinchilik darajasi-2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Kelvin shkalasida harorat nechiga teng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273              To’g’ri javob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345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ATtmosfera bosimini toping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760mm      to’g’ri javob   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770mm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234mm</w:t>
            </w:r>
          </w:p>
        </w:tc>
      </w:tr>
      <w:tr w:rsidR="00772E6B" w:rsidRPr="004775CE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456mm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34.Fan: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>.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Gaz universal doimiysi nechaga teng</w:t>
            </w:r>
            <w:r w:rsidRPr="00E150F7">
              <w:rPr>
                <w:rFonts w:ascii="Times New Roman" w:hAnsi="Times New Roman"/>
                <w:sz w:val="24"/>
                <w:szCs w:val="24"/>
                <w:lang w:val="en-US"/>
              </w:rPr>
              <w:t>?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8,31     to’ri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9,13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2,45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12,4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35.Fan:.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>
        <w:rPr>
          <w:rFonts w:ascii="Times New Roman" w:hAnsi="Times New Roman"/>
          <w:sz w:val="24"/>
          <w:szCs w:val="24"/>
          <w:lang w:val="en-US"/>
        </w:rPr>
        <w:t xml:space="preserve">   qiyinchilik darajasi-1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Kuchsiz elektrolitlar qatorini toping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H2S,HF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CaCl2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5B1A3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36</w:t>
      </w:r>
      <w:r w:rsidRPr="005B1A3B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5B1A3B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5B1A3B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5B1A3B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5B1A3B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1A1744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Kuchli elektrolitlar qatorini toping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HCl,HClO3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CaCl2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H2S,HF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E150F7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 tezligi  10 ga ortgandanecha marta o’zgaradi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4856F3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tezligini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oshiruvchi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yoki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kamaytiruvchi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omil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Katalizator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Muvozanat 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772E6B" w:rsidRPr="00864105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864105">
        <w:rPr>
          <w:rFonts w:ascii="Times New Roman" w:hAnsi="Times New Roman"/>
          <w:sz w:val="24"/>
          <w:szCs w:val="24"/>
          <w:lang w:val="en-US"/>
        </w:rPr>
        <w:t>3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864105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864105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864105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86410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864105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864105" w:rsidTr="0029006D">
        <w:tc>
          <w:tcPr>
            <w:tcW w:w="9571" w:type="dxa"/>
          </w:tcPr>
          <w:p w:rsidR="00772E6B" w:rsidRPr="00864105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</w:t>
            </w:r>
            <w:r w:rsidRPr="00864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tezligini</w:t>
            </w:r>
            <w:r w:rsidRPr="00864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sekinlashtiruvchi</w:t>
            </w:r>
            <w:r w:rsidRPr="0086410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omil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Inkibator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Muvozanat 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Element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864105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40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4856F3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tezligini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sekinlashtiruvchi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omilModdalar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tokini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tkazuvchanligiga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qarab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necha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turga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bo</w:t>
            </w: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linadi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3 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1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Elektor dissotsiyalanish nazariyasini kim yaratgan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Arenius 1987 y   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Lamonosov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Lavuaze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C40798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40798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2</w:t>
      </w:r>
      <w:r w:rsidRPr="00C4079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C40798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4079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C407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C4079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40798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Elektrolitlar necha xil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40798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Kuchsiz elektrolitni toping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CH3COOH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3C2O5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5C2H2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4C2H4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40798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elektrolitni  nechaga bo’linishini toping 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40798">
        <w:rPr>
          <w:rFonts w:ascii="Times New Roman" w:hAnsi="Times New Roman"/>
          <w:sz w:val="24"/>
          <w:szCs w:val="24"/>
        </w:rPr>
        <w:tab/>
      </w:r>
    </w:p>
    <w:p w:rsidR="00772E6B" w:rsidRPr="00C40798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40798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C40798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C40798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C40798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C4079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C40798">
        <w:rPr>
          <w:rFonts w:ascii="Times New Roman" w:hAnsi="Times New Roman"/>
          <w:sz w:val="24"/>
          <w:szCs w:val="24"/>
          <w:lang w:val="en-US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1l eritmaning tarkibida erigan moddani ekvivalent miqdoriga shu eritmanio normal konsntratsiyasiga nima deyiladi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konsentratsiya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Muvozanat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Elektroliz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Oksid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Oqsil tabiatli katalizatorlar nima deyiladi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 ferment 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Muvozanat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Elektroliz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Oksid</w:t>
            </w:r>
          </w:p>
        </w:tc>
      </w:tr>
    </w:tbl>
    <w:p w:rsidR="00772E6B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C40798">
        <w:rPr>
          <w:rFonts w:ascii="Times New Roman" w:hAnsi="Times New Roman"/>
          <w:sz w:val="24"/>
          <w:szCs w:val="24"/>
        </w:rPr>
        <w:tab/>
      </w:r>
    </w:p>
    <w:p w:rsidR="00772E6B" w:rsidRPr="004856F3" w:rsidRDefault="00772E6B" w:rsidP="00C40798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7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079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Kimyoviy reaksiyalar necha guruhga bo’linadi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72E6B" w:rsidRDefault="00772E6B" w:rsidP="00AD1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D194F">
        <w:rPr>
          <w:rFonts w:ascii="Times New Roman" w:hAnsi="Times New Roman"/>
          <w:sz w:val="24"/>
          <w:szCs w:val="24"/>
        </w:rPr>
        <w:tab/>
      </w:r>
    </w:p>
    <w:p w:rsidR="00772E6B" w:rsidRPr="004856F3" w:rsidRDefault="00772E6B" w:rsidP="00AD1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40798" w:rsidTr="0029006D">
        <w:tc>
          <w:tcPr>
            <w:tcW w:w="9571" w:type="dxa"/>
          </w:tcPr>
          <w:p w:rsidR="00772E6B" w:rsidRPr="00C40798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Reaksiyalar necha turga bo’linadi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  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772E6B" w:rsidRDefault="00772E6B" w:rsidP="00AD1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AD194F">
        <w:rPr>
          <w:rFonts w:ascii="Times New Roman" w:hAnsi="Times New Roman"/>
          <w:sz w:val="24"/>
          <w:szCs w:val="24"/>
        </w:rPr>
        <w:tab/>
      </w:r>
    </w:p>
    <w:p w:rsidR="00772E6B" w:rsidRPr="004856F3" w:rsidRDefault="00772E6B" w:rsidP="00AD1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 w:rsidRPr="004856F3">
        <w:rPr>
          <w:rFonts w:ascii="Times New Roman" w:hAnsi="Times New Roman"/>
          <w:sz w:val="24"/>
          <w:szCs w:val="24"/>
          <w:lang w:val="en-US"/>
        </w:rPr>
        <w:t>4</w:t>
      </w:r>
      <w:r>
        <w:rPr>
          <w:rFonts w:ascii="Times New Roman" w:hAnsi="Times New Roman"/>
          <w:sz w:val="24"/>
          <w:szCs w:val="24"/>
          <w:lang w:val="en-US"/>
        </w:rPr>
        <w:t>9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4856F3" w:rsidTr="0029006D">
        <w:tc>
          <w:tcPr>
            <w:tcW w:w="9571" w:type="dxa"/>
          </w:tcPr>
          <w:p w:rsidR="00772E6B" w:rsidRPr="00AD194F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D194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Muvozanatning siljishi kim tomonidan kashf etilgan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Le Shatele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Lavuaze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Dalton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Meyer</w:t>
            </w:r>
          </w:p>
        </w:tc>
      </w:tr>
    </w:tbl>
    <w:p w:rsidR="00772E6B" w:rsidRDefault="00772E6B" w:rsidP="00AD1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772E6B" w:rsidRPr="004856F3" w:rsidRDefault="00772E6B" w:rsidP="00AD194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50</w:t>
      </w:r>
      <w:r w:rsidRPr="004856F3">
        <w:rPr>
          <w:rFonts w:ascii="Times New Roman" w:hAnsi="Times New Roman"/>
          <w:sz w:val="24"/>
          <w:szCs w:val="24"/>
          <w:lang w:val="en-US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Fan</w:t>
      </w:r>
      <w:r w:rsidRPr="004856F3">
        <w:rPr>
          <w:rFonts w:ascii="Times New Roman" w:hAnsi="Times New Roman"/>
          <w:sz w:val="24"/>
          <w:szCs w:val="24"/>
          <w:lang w:val="en-US"/>
        </w:rPr>
        <w:t>:.</w:t>
      </w:r>
      <w:r w:rsidRPr="004775CE">
        <w:rPr>
          <w:rFonts w:ascii="Times New Roman" w:hAnsi="Times New Roman"/>
          <w:sz w:val="24"/>
          <w:szCs w:val="24"/>
          <w:lang w:val="uz-Cyrl-UZ"/>
        </w:rPr>
        <w:t xml:space="preserve"> </w:t>
      </w:r>
      <w:r w:rsidRPr="000305E2">
        <w:rPr>
          <w:rFonts w:ascii="Times New Roman" w:hAnsi="Times New Roman"/>
          <w:sz w:val="24"/>
          <w:szCs w:val="24"/>
          <w:lang w:val="uz-Cyrl-UZ"/>
        </w:rPr>
        <w:t>Umumiy kimyo S.Sharipov H.Islomova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  </w:t>
      </w:r>
      <w:r>
        <w:rPr>
          <w:rFonts w:ascii="Times New Roman" w:hAnsi="Times New Roman"/>
          <w:sz w:val="24"/>
          <w:szCs w:val="24"/>
          <w:lang w:val="en-US"/>
        </w:rPr>
        <w:t>qiyinchilik</w:t>
      </w:r>
      <w:r w:rsidRPr="004856F3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darajasi</w:t>
      </w:r>
      <w:r w:rsidRPr="004856F3">
        <w:rPr>
          <w:rFonts w:ascii="Times New Roman" w:hAnsi="Times New Roman"/>
          <w:sz w:val="24"/>
          <w:szCs w:val="24"/>
          <w:lang w:val="en-US"/>
        </w:rPr>
        <w:t>-1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72E6B" w:rsidRPr="00C40798" w:rsidTr="0029006D">
        <w:tc>
          <w:tcPr>
            <w:tcW w:w="9571" w:type="dxa"/>
          </w:tcPr>
          <w:p w:rsidR="00772E6B" w:rsidRPr="00AD194F" w:rsidRDefault="00772E6B" w:rsidP="0029006D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856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Chapdan o’nga boradigan reaksiyalar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To’g’ri reaksiyalar        to’g’ri javob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Teskari teaksiyalar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reaksiyalar</w:t>
            </w:r>
          </w:p>
        </w:tc>
      </w:tr>
      <w:tr w:rsidR="00772E6B" w:rsidRPr="00A8521B" w:rsidTr="0029006D">
        <w:tc>
          <w:tcPr>
            <w:tcW w:w="9571" w:type="dxa"/>
          </w:tcPr>
          <w:p w:rsidR="00772E6B" w:rsidRPr="00E150F7" w:rsidRDefault="00772E6B" w:rsidP="002900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Barchasi</w:t>
            </w:r>
          </w:p>
        </w:tc>
      </w:tr>
    </w:tbl>
    <w:p w:rsidR="00772E6B" w:rsidRDefault="00772E6B" w:rsidP="00C03F8F">
      <w:pPr>
        <w:spacing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sectPr w:rsidR="00772E6B" w:rsidSect="008B0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4666"/>
    <w:rsid w:val="00020236"/>
    <w:rsid w:val="000305E2"/>
    <w:rsid w:val="00052E2A"/>
    <w:rsid w:val="0006261B"/>
    <w:rsid w:val="00070250"/>
    <w:rsid w:val="00070F68"/>
    <w:rsid w:val="00084CB2"/>
    <w:rsid w:val="000F1602"/>
    <w:rsid w:val="0014132D"/>
    <w:rsid w:val="00154DEA"/>
    <w:rsid w:val="00164C21"/>
    <w:rsid w:val="0017348E"/>
    <w:rsid w:val="001A1744"/>
    <w:rsid w:val="001C7F77"/>
    <w:rsid w:val="001D09A7"/>
    <w:rsid w:val="001D232C"/>
    <w:rsid w:val="00204667"/>
    <w:rsid w:val="00262611"/>
    <w:rsid w:val="0029006D"/>
    <w:rsid w:val="0029177A"/>
    <w:rsid w:val="00291835"/>
    <w:rsid w:val="002C3BF9"/>
    <w:rsid w:val="00300E43"/>
    <w:rsid w:val="00315AC2"/>
    <w:rsid w:val="00342D8B"/>
    <w:rsid w:val="00354666"/>
    <w:rsid w:val="00367CCD"/>
    <w:rsid w:val="00376DC4"/>
    <w:rsid w:val="00395AB1"/>
    <w:rsid w:val="003A7A32"/>
    <w:rsid w:val="003B352C"/>
    <w:rsid w:val="003E357A"/>
    <w:rsid w:val="00447A3F"/>
    <w:rsid w:val="0045416D"/>
    <w:rsid w:val="00454425"/>
    <w:rsid w:val="00457BFE"/>
    <w:rsid w:val="004775CE"/>
    <w:rsid w:val="004856F3"/>
    <w:rsid w:val="004C7B5B"/>
    <w:rsid w:val="00500041"/>
    <w:rsid w:val="0053443C"/>
    <w:rsid w:val="0053445B"/>
    <w:rsid w:val="00540C5E"/>
    <w:rsid w:val="00576E76"/>
    <w:rsid w:val="005B1A3B"/>
    <w:rsid w:val="005C4F18"/>
    <w:rsid w:val="005C73BD"/>
    <w:rsid w:val="005D07B6"/>
    <w:rsid w:val="00610E97"/>
    <w:rsid w:val="00620714"/>
    <w:rsid w:val="00620F56"/>
    <w:rsid w:val="0062553E"/>
    <w:rsid w:val="00641044"/>
    <w:rsid w:val="0065388B"/>
    <w:rsid w:val="0066458D"/>
    <w:rsid w:val="0066755B"/>
    <w:rsid w:val="00671875"/>
    <w:rsid w:val="006B4496"/>
    <w:rsid w:val="006C7EED"/>
    <w:rsid w:val="006D48CE"/>
    <w:rsid w:val="00702EB6"/>
    <w:rsid w:val="007204C2"/>
    <w:rsid w:val="00722A38"/>
    <w:rsid w:val="00730350"/>
    <w:rsid w:val="007437B0"/>
    <w:rsid w:val="007629DB"/>
    <w:rsid w:val="007649D0"/>
    <w:rsid w:val="00772E6B"/>
    <w:rsid w:val="00780DCC"/>
    <w:rsid w:val="007A14C4"/>
    <w:rsid w:val="007C6C32"/>
    <w:rsid w:val="007D3CD7"/>
    <w:rsid w:val="007F77BF"/>
    <w:rsid w:val="008138A9"/>
    <w:rsid w:val="0085064B"/>
    <w:rsid w:val="008623DF"/>
    <w:rsid w:val="00863CE1"/>
    <w:rsid w:val="00864105"/>
    <w:rsid w:val="00875A79"/>
    <w:rsid w:val="0089632B"/>
    <w:rsid w:val="0089762D"/>
    <w:rsid w:val="008B09AC"/>
    <w:rsid w:val="008E767B"/>
    <w:rsid w:val="009222F0"/>
    <w:rsid w:val="00927835"/>
    <w:rsid w:val="00931E34"/>
    <w:rsid w:val="00964665"/>
    <w:rsid w:val="009D1BEA"/>
    <w:rsid w:val="009E1AD4"/>
    <w:rsid w:val="00A35BE3"/>
    <w:rsid w:val="00A40F9C"/>
    <w:rsid w:val="00A71493"/>
    <w:rsid w:val="00A8521B"/>
    <w:rsid w:val="00A9349C"/>
    <w:rsid w:val="00AB769D"/>
    <w:rsid w:val="00AD102E"/>
    <w:rsid w:val="00AD194F"/>
    <w:rsid w:val="00AD4405"/>
    <w:rsid w:val="00AD4A8E"/>
    <w:rsid w:val="00B15976"/>
    <w:rsid w:val="00B45D86"/>
    <w:rsid w:val="00B503EC"/>
    <w:rsid w:val="00B668D5"/>
    <w:rsid w:val="00B702A1"/>
    <w:rsid w:val="00B9280E"/>
    <w:rsid w:val="00BC4ABD"/>
    <w:rsid w:val="00C03F8F"/>
    <w:rsid w:val="00C110C4"/>
    <w:rsid w:val="00C20E53"/>
    <w:rsid w:val="00C3028A"/>
    <w:rsid w:val="00C40798"/>
    <w:rsid w:val="00C445FD"/>
    <w:rsid w:val="00C67DD3"/>
    <w:rsid w:val="00C80CB9"/>
    <w:rsid w:val="00C8463D"/>
    <w:rsid w:val="00C86EA8"/>
    <w:rsid w:val="00CC52CC"/>
    <w:rsid w:val="00CE21B1"/>
    <w:rsid w:val="00CF15D9"/>
    <w:rsid w:val="00D03247"/>
    <w:rsid w:val="00D04830"/>
    <w:rsid w:val="00D357CB"/>
    <w:rsid w:val="00D46FE0"/>
    <w:rsid w:val="00D81C63"/>
    <w:rsid w:val="00D83261"/>
    <w:rsid w:val="00D87DB8"/>
    <w:rsid w:val="00D94874"/>
    <w:rsid w:val="00D960F4"/>
    <w:rsid w:val="00DC0D9C"/>
    <w:rsid w:val="00DD0634"/>
    <w:rsid w:val="00DD635E"/>
    <w:rsid w:val="00DF4CA9"/>
    <w:rsid w:val="00E04937"/>
    <w:rsid w:val="00E150F7"/>
    <w:rsid w:val="00E21171"/>
    <w:rsid w:val="00E646A2"/>
    <w:rsid w:val="00E834A5"/>
    <w:rsid w:val="00EC5528"/>
    <w:rsid w:val="00ED69D6"/>
    <w:rsid w:val="00F116A3"/>
    <w:rsid w:val="00F2315C"/>
    <w:rsid w:val="00F23ECA"/>
    <w:rsid w:val="00F3202B"/>
    <w:rsid w:val="00F776D9"/>
    <w:rsid w:val="00FB3F31"/>
    <w:rsid w:val="00FC0A4C"/>
    <w:rsid w:val="00FE1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9A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646A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875A79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770</TotalTime>
  <Pages>38</Pages>
  <Words>6035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</dc:creator>
  <cp:keywords/>
  <dc:description/>
  <cp:lastModifiedBy>User</cp:lastModifiedBy>
  <cp:revision>87</cp:revision>
  <dcterms:created xsi:type="dcterms:W3CDTF">2018-09-14T18:43:00Z</dcterms:created>
  <dcterms:modified xsi:type="dcterms:W3CDTF">2018-10-02T13:04:00Z</dcterms:modified>
</cp:coreProperties>
</file>